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58" w:rsidRPr="00142825" w:rsidRDefault="00B43A58" w:rsidP="0014282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42825">
        <w:rPr>
          <w:rFonts w:ascii="Times New Roman" w:hAnsi="Times New Roman" w:cs="Times New Roman"/>
          <w:color w:val="auto"/>
          <w:sz w:val="28"/>
          <w:szCs w:val="28"/>
        </w:rPr>
        <w:t>РЕСПУБЛИКА МОРДОВИЯ</w:t>
      </w:r>
    </w:p>
    <w:p w:rsidR="00B43A58" w:rsidRPr="00142825" w:rsidRDefault="00B43A58" w:rsidP="0014282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42825">
        <w:rPr>
          <w:rFonts w:ascii="Times New Roman" w:hAnsi="Times New Roman" w:cs="Times New Roman"/>
          <w:color w:val="auto"/>
          <w:sz w:val="28"/>
          <w:szCs w:val="28"/>
        </w:rPr>
        <w:t>АДМИНИ</w:t>
      </w:r>
      <w:r w:rsidRPr="00142825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142825">
        <w:rPr>
          <w:rFonts w:ascii="Times New Roman" w:hAnsi="Times New Roman" w:cs="Times New Roman"/>
          <w:color w:val="auto"/>
          <w:sz w:val="28"/>
          <w:szCs w:val="28"/>
        </w:rPr>
        <w:t>ТРАЦИЯ ГОРОДСКОГО ПОСЕЛЕНИЯ КОВЫЛКИНО КОВЫЛКИНСКОГО МУНИЦИПАЛЬНОГО РАЙОНА</w:t>
      </w:r>
    </w:p>
    <w:p w:rsidR="00B43A58" w:rsidRDefault="00B43A58" w:rsidP="00142825"/>
    <w:tbl>
      <w:tblPr>
        <w:tblW w:w="0" w:type="auto"/>
        <w:tblInd w:w="-106" w:type="dxa"/>
        <w:tblBorders>
          <w:top w:val="thinThickSmallGap" w:sz="24" w:space="0" w:color="auto"/>
        </w:tblBorders>
        <w:tblLook w:val="00A0"/>
      </w:tblPr>
      <w:tblGrid>
        <w:gridCol w:w="9708"/>
      </w:tblGrid>
      <w:tr w:rsidR="00B43A58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3A58" w:rsidRDefault="00B43A58" w:rsidP="0074425C"/>
        </w:tc>
      </w:tr>
    </w:tbl>
    <w:p w:rsidR="00B43A58" w:rsidRPr="00911991" w:rsidRDefault="00B43A58" w:rsidP="00142825">
      <w:pPr>
        <w:pStyle w:val="Caption"/>
        <w:rPr>
          <w:rFonts w:ascii="Times New Roman" w:hAnsi="Times New Roman" w:cs="Times New Roman"/>
        </w:rPr>
      </w:pPr>
      <w:r w:rsidRPr="00911991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Ind w:w="-106" w:type="dxa"/>
        <w:tblLook w:val="00A0"/>
      </w:tblPr>
      <w:tblGrid>
        <w:gridCol w:w="8169"/>
        <w:gridCol w:w="1685"/>
      </w:tblGrid>
      <w:tr w:rsidR="00B43A58" w:rsidRPr="00911991">
        <w:trPr>
          <w:trHeight w:val="303"/>
        </w:trPr>
        <w:tc>
          <w:tcPr>
            <w:tcW w:w="8169" w:type="dxa"/>
          </w:tcPr>
          <w:p w:rsidR="00B43A58" w:rsidRPr="00911991" w:rsidRDefault="00B43A58" w:rsidP="0074425C"/>
          <w:p w:rsidR="00B43A58" w:rsidRPr="00911991" w:rsidRDefault="00B43A58" w:rsidP="0074425C">
            <w:pPr>
              <w:rPr>
                <w:u w:val="single"/>
              </w:rPr>
            </w:pPr>
            <w:r w:rsidRPr="00911991">
              <w:t xml:space="preserve">от </w:t>
            </w:r>
            <w:r w:rsidRPr="00911991">
              <w:rPr>
                <w:u w:val="single"/>
              </w:rPr>
              <w:t>«       »                                20</w:t>
            </w:r>
            <w:r>
              <w:rPr>
                <w:u w:val="single"/>
              </w:rPr>
              <w:t>17</w:t>
            </w:r>
            <w:r w:rsidRPr="00911991">
              <w:rPr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B43A58" w:rsidRPr="00911991" w:rsidRDefault="00B43A58" w:rsidP="0074425C">
            <w:pPr>
              <w:jc w:val="center"/>
            </w:pPr>
            <w:r w:rsidRPr="00911991">
              <w:t xml:space="preserve">                                                                                №__________</w:t>
            </w:r>
          </w:p>
        </w:tc>
      </w:tr>
    </w:tbl>
    <w:p w:rsidR="00B43A58" w:rsidRDefault="00B43A58" w:rsidP="00142825">
      <w:pPr>
        <w:shd w:val="clear" w:color="auto" w:fill="FFFFFF"/>
        <w:jc w:val="center"/>
        <w:rPr>
          <w:b/>
          <w:bCs/>
          <w:color w:val="323232"/>
          <w:spacing w:val="-1"/>
          <w:sz w:val="16"/>
          <w:szCs w:val="16"/>
        </w:rPr>
      </w:pPr>
    </w:p>
    <w:p w:rsidR="00B43A58" w:rsidRDefault="00B43A58" w:rsidP="00142825">
      <w:pPr>
        <w:shd w:val="clear" w:color="auto" w:fill="FFFFFF"/>
        <w:jc w:val="center"/>
        <w:rPr>
          <w:b/>
          <w:bCs/>
          <w:color w:val="323232"/>
          <w:spacing w:val="-1"/>
          <w:sz w:val="16"/>
          <w:szCs w:val="16"/>
        </w:rPr>
      </w:pPr>
    </w:p>
    <w:p w:rsidR="00B43A58" w:rsidRPr="00C619E7" w:rsidRDefault="00B43A58" w:rsidP="00142825">
      <w:pPr>
        <w:shd w:val="clear" w:color="auto" w:fill="FFFFFF"/>
        <w:jc w:val="center"/>
        <w:rPr>
          <w:b/>
          <w:bCs/>
          <w:color w:val="323232"/>
          <w:spacing w:val="-1"/>
          <w:sz w:val="16"/>
          <w:szCs w:val="16"/>
        </w:rPr>
      </w:pPr>
    </w:p>
    <w:p w:rsidR="00B43A58" w:rsidRDefault="00B43A58" w:rsidP="00142825">
      <w:pPr>
        <w:jc w:val="center"/>
        <w:rPr>
          <w:color w:val="000000"/>
          <w:spacing w:val="6"/>
          <w:sz w:val="28"/>
          <w:szCs w:val="28"/>
        </w:rPr>
      </w:pPr>
    </w:p>
    <w:p w:rsidR="00B43A58" w:rsidRPr="00590BA8" w:rsidRDefault="00B43A58" w:rsidP="00590BA8">
      <w:pPr>
        <w:pStyle w:val="BodyTextIndent"/>
        <w:tabs>
          <w:tab w:val="left" w:pos="9360"/>
        </w:tabs>
        <w:ind w:right="-5" w:firstLine="0"/>
        <w:rPr>
          <w:rFonts w:cs="Arial"/>
          <w:sz w:val="28"/>
          <w:szCs w:val="28"/>
        </w:rPr>
      </w:pPr>
      <w:r w:rsidRPr="00590BA8">
        <w:rPr>
          <w:rFonts w:cs="Arial"/>
          <w:sz w:val="28"/>
          <w:szCs w:val="28"/>
        </w:rPr>
        <w:t xml:space="preserve">                        </w:t>
      </w:r>
    </w:p>
    <w:p w:rsidR="00B43A58" w:rsidRPr="00590BA8" w:rsidRDefault="00B43A58" w:rsidP="00142825">
      <w:pPr>
        <w:pStyle w:val="BodyTextIndent"/>
        <w:tabs>
          <w:tab w:val="left" w:pos="9360"/>
        </w:tabs>
        <w:ind w:right="-5" w:firstLine="0"/>
        <w:jc w:val="center"/>
        <w:rPr>
          <w:rFonts w:cs="Arial"/>
          <w:sz w:val="28"/>
          <w:szCs w:val="28"/>
        </w:rPr>
      </w:pPr>
      <w:r w:rsidRPr="00590BA8">
        <w:rPr>
          <w:rFonts w:cs="Arial"/>
          <w:sz w:val="28"/>
          <w:szCs w:val="28"/>
        </w:rPr>
        <w:t xml:space="preserve">Об утверждении Административного регламента администрации городского поселения </w:t>
      </w:r>
      <w:r>
        <w:rPr>
          <w:rFonts w:cs="Arial"/>
          <w:sz w:val="28"/>
          <w:szCs w:val="28"/>
        </w:rPr>
        <w:t xml:space="preserve">Ковылкино </w:t>
      </w:r>
      <w:r w:rsidRPr="00590BA8">
        <w:rPr>
          <w:rFonts w:cs="Arial"/>
          <w:sz w:val="28"/>
          <w:szCs w:val="28"/>
        </w:rPr>
        <w:t>по предоставлению муниципальной услуги «Подготовка и утверждение градостроительного плана земельного участка»</w:t>
      </w:r>
    </w:p>
    <w:p w:rsidR="00B43A58" w:rsidRPr="00590BA8" w:rsidRDefault="00B43A58" w:rsidP="00142825">
      <w:pPr>
        <w:pStyle w:val="BodyTextIndent"/>
        <w:tabs>
          <w:tab w:val="left" w:pos="9360"/>
        </w:tabs>
        <w:ind w:right="-5" w:firstLine="0"/>
        <w:jc w:val="center"/>
        <w:rPr>
          <w:rFonts w:cs="Arial"/>
          <w:sz w:val="28"/>
          <w:szCs w:val="28"/>
        </w:rPr>
      </w:pPr>
    </w:p>
    <w:p w:rsidR="00B43A58" w:rsidRPr="00590BA8" w:rsidRDefault="00B43A58" w:rsidP="00590BA8">
      <w:pPr>
        <w:pStyle w:val="BodyTextIndent"/>
        <w:tabs>
          <w:tab w:val="left" w:pos="9360"/>
        </w:tabs>
        <w:ind w:right="-5" w:firstLine="0"/>
        <w:rPr>
          <w:rFonts w:cs="Arial"/>
          <w:sz w:val="28"/>
          <w:szCs w:val="28"/>
        </w:rPr>
      </w:pPr>
    </w:p>
    <w:p w:rsidR="00B43A58" w:rsidRPr="00142825" w:rsidRDefault="00B43A58" w:rsidP="00590BA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90BA8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работы с документами по предоставлению муниципальной услуги по подготовке и утверждению градостроительного плана земельного участка, в соответствии с Градостроительным кодексом Российской Федерации от 29 декабря 2004 г. N 190-ФЗ, Федеральным законом от 27 июля 2010 г. №210-ФЗ «Об организации предоставления государственных и муниципальных услуг»,  Земельным кодексом Российской Федерации от 25 октября 2001 г., №136-ФЗ, Федеральным законом от 06 октября 2003 г. №131-ФЗ «Об общих принципах организации местного самоуправления в Российской Федерации» администрация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Ковылкино </w:t>
      </w:r>
      <w:r w:rsidRPr="0014282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43A58" w:rsidRPr="00590BA8" w:rsidRDefault="00B43A58" w:rsidP="00590B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0BA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Ковылкино</w:t>
      </w:r>
      <w:r w:rsidRPr="00590BA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подготовке и утверждению градостроительного плана земельного участка.</w:t>
      </w:r>
    </w:p>
    <w:p w:rsidR="00B43A58" w:rsidRPr="00DF6736" w:rsidRDefault="00B43A58" w:rsidP="009253A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F6736"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администрации городского поселения </w:t>
      </w:r>
      <w:r w:rsidRPr="00DE7676">
        <w:rPr>
          <w:rFonts w:ascii="Times New Roman" w:hAnsi="Times New Roman" w:cs="Times New Roman"/>
          <w:color w:val="000000"/>
          <w:sz w:val="28"/>
          <w:szCs w:val="28"/>
        </w:rPr>
        <w:t xml:space="preserve">Ковылкино 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DE7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DE767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E7676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DF6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736">
        <w:rPr>
          <w:rFonts w:ascii="Times New Roman" w:hAnsi="Times New Roman" w:cs="Times New Roman"/>
          <w:sz w:val="28"/>
          <w:szCs w:val="28"/>
        </w:rPr>
        <w:t>«</w:t>
      </w:r>
      <w:r w:rsidRPr="00DF6736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DF6736">
        <w:rPr>
          <w:rFonts w:ascii="Times New Roman" w:hAnsi="Times New Roman" w:cs="Times New Roman"/>
          <w:sz w:val="28"/>
          <w:szCs w:val="28"/>
        </w:rPr>
        <w:t>утверждении</w:t>
      </w:r>
      <w:r w:rsidRPr="00DF6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736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DF6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736">
        <w:rPr>
          <w:rFonts w:ascii="Times New Roman" w:hAnsi="Times New Roman" w:cs="Times New Roman"/>
          <w:sz w:val="28"/>
          <w:szCs w:val="28"/>
        </w:rPr>
        <w:t>регламента</w:t>
      </w:r>
      <w:r w:rsidRPr="00DF67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736">
        <w:rPr>
          <w:rFonts w:ascii="Times New Roman" w:hAnsi="Times New Roman" w:cs="Times New Roman"/>
          <w:sz w:val="28"/>
          <w:szCs w:val="28"/>
        </w:rPr>
        <w:t>администрации городского поселения Ковылкино по предоставлению</w:t>
      </w:r>
      <w:r w:rsidRPr="00DF6736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 </w:t>
      </w:r>
      <w:r w:rsidRPr="00590BA8">
        <w:rPr>
          <w:rFonts w:ascii="Times New Roman" w:hAnsi="Times New Roman" w:cs="Times New Roman"/>
          <w:sz w:val="28"/>
          <w:szCs w:val="28"/>
        </w:rPr>
        <w:t>по подготовке и утверждению градостроительного плана земельного участка</w:t>
      </w:r>
      <w:r w:rsidRPr="00DF6736">
        <w:rPr>
          <w:rFonts w:ascii="Times New Roman" w:hAnsi="Times New Roman" w:cs="Times New Roman"/>
          <w:sz w:val="28"/>
          <w:szCs w:val="28"/>
        </w:rPr>
        <w:t>»</w:t>
      </w:r>
      <w:r w:rsidRPr="00DF6736">
        <w:rPr>
          <w:rFonts w:ascii="Times New Roman" w:hAnsi="Times New Roman" w:cs="Times New Roman"/>
          <w:color w:val="000000"/>
          <w:sz w:val="28"/>
          <w:szCs w:val="28"/>
        </w:rPr>
        <w:t>- признать утратившим силу.</w:t>
      </w:r>
    </w:p>
    <w:p w:rsidR="00B43A58" w:rsidRPr="00142825" w:rsidRDefault="00B43A58" w:rsidP="00590B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0BA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на официальном сайте органов местного самоуправления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Ковылкино</w:t>
      </w:r>
      <w:r w:rsidRPr="00590BA8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Pr="00590B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0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kovilkino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43A58" w:rsidRPr="00590BA8" w:rsidRDefault="00B43A58" w:rsidP="00590B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0BA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</w:t>
      </w:r>
      <w:r>
        <w:rPr>
          <w:rFonts w:ascii="Times New Roman" w:hAnsi="Times New Roman" w:cs="Times New Roman"/>
          <w:sz w:val="28"/>
          <w:szCs w:val="28"/>
        </w:rPr>
        <w:t>родского поселения</w:t>
      </w:r>
      <w:r w:rsidRPr="00142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Ковылкино</w:t>
      </w:r>
      <w:r w:rsidRPr="00590BA8">
        <w:rPr>
          <w:rFonts w:ascii="Times New Roman" w:hAnsi="Times New Roman" w:cs="Times New Roman"/>
          <w:sz w:val="28"/>
          <w:szCs w:val="28"/>
        </w:rPr>
        <w:t>.</w:t>
      </w:r>
    </w:p>
    <w:p w:rsidR="00B43A58" w:rsidRPr="00590BA8" w:rsidRDefault="00B43A58" w:rsidP="00590BA8">
      <w:pPr>
        <w:pStyle w:val="BodyTextIndent"/>
        <w:tabs>
          <w:tab w:val="left" w:pos="9360"/>
        </w:tabs>
        <w:ind w:right="-5"/>
        <w:rPr>
          <w:rFonts w:cs="Arial"/>
          <w:b w:val="0"/>
          <w:bCs w:val="0"/>
          <w:sz w:val="28"/>
          <w:szCs w:val="28"/>
        </w:rPr>
      </w:pPr>
    </w:p>
    <w:p w:rsidR="00B43A58" w:rsidRPr="00AA73D5" w:rsidRDefault="00B43A58" w:rsidP="00590BA8">
      <w:pPr>
        <w:pStyle w:val="BodyTextIndent"/>
        <w:tabs>
          <w:tab w:val="left" w:pos="9360"/>
        </w:tabs>
        <w:ind w:right="-5" w:firstLine="0"/>
        <w:rPr>
          <w:rFonts w:cs="Arial"/>
          <w:sz w:val="28"/>
          <w:szCs w:val="28"/>
        </w:rPr>
      </w:pPr>
      <w:r w:rsidRPr="00AA73D5">
        <w:rPr>
          <w:rFonts w:cs="Arial"/>
          <w:sz w:val="28"/>
          <w:szCs w:val="28"/>
        </w:rPr>
        <w:t>Глава администрации</w:t>
      </w:r>
    </w:p>
    <w:p w:rsidR="00B43A58" w:rsidRPr="00AA73D5" w:rsidRDefault="00B43A58" w:rsidP="00590BA8">
      <w:pPr>
        <w:pStyle w:val="BodyTextIndent"/>
        <w:tabs>
          <w:tab w:val="left" w:pos="8280"/>
        </w:tabs>
        <w:ind w:right="-5" w:firstLine="0"/>
        <w:rPr>
          <w:rFonts w:cs="Arial"/>
          <w:sz w:val="28"/>
          <w:szCs w:val="28"/>
        </w:rPr>
      </w:pPr>
      <w:r w:rsidRPr="00AA73D5">
        <w:rPr>
          <w:rFonts w:cs="Arial"/>
          <w:sz w:val="28"/>
          <w:szCs w:val="28"/>
        </w:rPr>
        <w:t xml:space="preserve">городского поселения Ковылкино                              </w:t>
      </w:r>
      <w:r>
        <w:rPr>
          <w:rFonts w:cs="Arial"/>
          <w:sz w:val="28"/>
          <w:szCs w:val="28"/>
        </w:rPr>
        <w:t xml:space="preserve">                 </w:t>
      </w:r>
      <w:r w:rsidRPr="00AA73D5">
        <w:rPr>
          <w:rFonts w:cs="Arial"/>
          <w:sz w:val="28"/>
          <w:szCs w:val="28"/>
        </w:rPr>
        <w:t xml:space="preserve">И.П. Овсяницкий </w:t>
      </w:r>
    </w:p>
    <w:p w:rsidR="00B43A58" w:rsidRDefault="00B43A58" w:rsidP="00142825">
      <w:pPr>
        <w:pStyle w:val="BodyTextIndent"/>
        <w:tabs>
          <w:tab w:val="left" w:pos="8280"/>
        </w:tabs>
        <w:ind w:right="-5" w:firstLine="0"/>
        <w:rPr>
          <w:rFonts w:cs="Arial"/>
          <w:b w:val="0"/>
          <w:bCs w:val="0"/>
          <w:sz w:val="28"/>
          <w:szCs w:val="28"/>
        </w:rPr>
      </w:pPr>
      <w:r w:rsidRPr="00590BA8">
        <w:rPr>
          <w:rFonts w:cs="Arial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cs="Arial"/>
          <w:b w:val="0"/>
          <w:bCs w:val="0"/>
          <w:sz w:val="28"/>
          <w:szCs w:val="28"/>
        </w:rPr>
        <w:t xml:space="preserve">             </w:t>
      </w:r>
      <w:r w:rsidRPr="00AA73D5">
        <w:rPr>
          <w:rFonts w:cs="Arial"/>
          <w:b w:val="0"/>
          <w:bCs w:val="0"/>
          <w:sz w:val="28"/>
          <w:szCs w:val="28"/>
        </w:rPr>
        <w:t xml:space="preserve">                                                             </w:t>
      </w:r>
    </w:p>
    <w:p w:rsidR="00B43A58" w:rsidRPr="00142825" w:rsidRDefault="00B43A58" w:rsidP="00142825">
      <w:pPr>
        <w:pStyle w:val="BodyTextIndent"/>
        <w:tabs>
          <w:tab w:val="left" w:pos="8280"/>
        </w:tabs>
        <w:ind w:right="-5" w:firstLine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A73D5">
        <w:rPr>
          <w:rFonts w:cs="Arial"/>
          <w:b w:val="0"/>
          <w:bCs w:val="0"/>
          <w:sz w:val="28"/>
          <w:szCs w:val="28"/>
        </w:rPr>
        <w:t xml:space="preserve"> </w:t>
      </w:r>
      <w:r w:rsidRPr="00D4527A">
        <w:rPr>
          <w:rFonts w:cs="Arial"/>
        </w:rPr>
        <w:t xml:space="preserve">Утвержден </w:t>
      </w:r>
    </w:p>
    <w:p w:rsidR="00B43A58" w:rsidRPr="009945B5" w:rsidRDefault="00B43A58" w:rsidP="001E573C">
      <w:pPr>
        <w:ind w:left="5664" w:firstLine="12"/>
        <w:jc w:val="right"/>
        <w:rPr>
          <w:rFonts w:ascii="Times New Roman" w:hAnsi="Times New Roman" w:cs="Times New Roman"/>
        </w:rPr>
      </w:pPr>
      <w:r w:rsidRPr="00D4527A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>городского поселения Ковылкино №___</w:t>
      </w:r>
    </w:p>
    <w:p w:rsidR="00B43A58" w:rsidRDefault="00B43A58" w:rsidP="001E573C">
      <w:pPr>
        <w:ind w:left="4944"/>
        <w:jc w:val="right"/>
        <w:rPr>
          <w:rFonts w:ascii="Times New Roman" w:hAnsi="Times New Roman" w:cs="Times New Roman"/>
        </w:rPr>
      </w:pPr>
      <w:r w:rsidRPr="001E573C">
        <w:rPr>
          <w:rFonts w:ascii="Times New Roman" w:hAnsi="Times New Roman" w:cs="Times New Roman"/>
          <w:highlight w:val="yellow"/>
        </w:rPr>
        <w:t>от 21.07.2017 г</w:t>
      </w:r>
      <w:r w:rsidRPr="009945B5">
        <w:rPr>
          <w:rFonts w:ascii="Times New Roman" w:hAnsi="Times New Roman" w:cs="Times New Roman"/>
        </w:rPr>
        <w:t xml:space="preserve">. </w:t>
      </w:r>
    </w:p>
    <w:p w:rsidR="00B43A58" w:rsidRDefault="00B43A58" w:rsidP="00583D95">
      <w:pPr>
        <w:ind w:left="4944"/>
        <w:rPr>
          <w:rFonts w:ascii="Times New Roman" w:hAnsi="Times New Roman" w:cs="Times New Roman"/>
        </w:rPr>
      </w:pPr>
    </w:p>
    <w:p w:rsidR="00B43A58" w:rsidRDefault="00B43A58" w:rsidP="00583D95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3A58" w:rsidRPr="00021F41" w:rsidRDefault="00B43A58" w:rsidP="00583D95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B43A58" w:rsidRPr="00021F41" w:rsidRDefault="00B43A58" w:rsidP="00583D95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Pr="00583D95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Ковылкино</w:t>
      </w:r>
    </w:p>
    <w:p w:rsidR="00B43A58" w:rsidRPr="00021F41" w:rsidRDefault="00B43A58" w:rsidP="00583D95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предоставлению </w:t>
      </w:r>
      <w:r w:rsidRPr="00583D9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2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</w:t>
      </w:r>
      <w:r w:rsidRPr="0002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дготовка и утверждение </w:t>
      </w:r>
      <w:r w:rsidRPr="00021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3A58" w:rsidRDefault="00B43A58" w:rsidP="00583D95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58" w:rsidRPr="00AA443F" w:rsidRDefault="00B43A58" w:rsidP="00583D95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4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B43A58" w:rsidRPr="00583D95" w:rsidRDefault="00B43A58" w:rsidP="00583D95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D95">
        <w:rPr>
          <w:rFonts w:ascii="Times New Roman" w:hAnsi="Times New Roman" w:cs="Times New Roman"/>
          <w:b/>
          <w:bCs/>
          <w:sz w:val="28"/>
          <w:szCs w:val="28"/>
        </w:rPr>
        <w:t>Подраздел 1. Предмет регулирования административного регламента</w:t>
      </w:r>
    </w:p>
    <w:p w:rsidR="00B43A58" w:rsidRPr="00AA443F" w:rsidRDefault="00B43A58" w:rsidP="00566A09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AA443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1. Наименование административного регламента – Административный регламент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AA44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дминистрации </w:t>
      </w:r>
      <w:r w:rsidRPr="00020E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Ковылкино Ковылкинского муниципального района Республики Мордовия  (далее- администрация городского поселения Ковылкино)</w:t>
      </w:r>
      <w:r w:rsidRPr="00AA443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по предоставлению </w:t>
      </w:r>
      <w:r w:rsidRPr="00AA44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</w:t>
      </w:r>
      <w:r w:rsidRPr="00021F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дготовка и утверждение </w:t>
      </w:r>
      <w:r w:rsidRPr="00021F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Pr="00AA443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(далее – Административный регламент).</w:t>
      </w:r>
    </w:p>
    <w:p w:rsidR="00B43A58" w:rsidRDefault="00B43A58" w:rsidP="004465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44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</w:t>
      </w:r>
      <w:r w:rsidRPr="00566A09">
        <w:rPr>
          <w:rFonts w:ascii="Times New Roman" w:hAnsi="Times New Roman" w:cs="Times New Roman"/>
          <w:sz w:val="28"/>
          <w:szCs w:val="28"/>
        </w:rPr>
        <w:t>егламент определяет сроки, последовательность действий (административных процедур) по предоставлению муниципальной услуги, порядок обжалования действий (бездействия) и решений, принятых в ходе предоставления муниципальной услуги.</w:t>
      </w:r>
    </w:p>
    <w:p w:rsidR="00B43A58" w:rsidRDefault="00B43A58" w:rsidP="004465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3A58" w:rsidRPr="00AA443F" w:rsidRDefault="00B43A58" w:rsidP="004465F3">
      <w:pPr>
        <w:spacing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43F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2. </w:t>
      </w:r>
      <w:r w:rsidRPr="004465F3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 w:rsidRPr="00AA443F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заявителей</w:t>
      </w:r>
    </w:p>
    <w:p w:rsidR="00B43A58" w:rsidRDefault="00B43A58" w:rsidP="004465F3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4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A09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 либо индивидуальные предприниматели, заинтересованные в получении градостроительного плана земельного участка (далее – заявители).</w:t>
      </w:r>
    </w:p>
    <w:p w:rsidR="00B43A58" w:rsidRDefault="00B43A58" w:rsidP="004465F3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58" w:rsidRPr="004465F3" w:rsidRDefault="00B43A58" w:rsidP="004465F3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5F3"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B43A58" w:rsidRPr="00AA443F" w:rsidRDefault="00B43A58" w:rsidP="004465F3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43F">
        <w:rPr>
          <w:rFonts w:ascii="Times New Roman" w:hAnsi="Times New Roman" w:cs="Times New Roman"/>
          <w:b/>
          <w:bCs/>
          <w:sz w:val="28"/>
          <w:szCs w:val="28"/>
        </w:rPr>
        <w:t>Подраздел 1. Основные положения стандарта предоставления муниципальной услуги</w:t>
      </w:r>
    </w:p>
    <w:p w:rsidR="00B43A58" w:rsidRPr="002A0811" w:rsidRDefault="00B43A58" w:rsidP="00615720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A08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811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color w:val="000000"/>
          <w:sz w:val="28"/>
          <w:szCs w:val="28"/>
        </w:rPr>
        <w:t>«Подготовка и утверждение</w:t>
      </w:r>
      <w:r w:rsidRPr="002A0811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плана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A0811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муниципальная услуга).</w:t>
      </w:r>
    </w:p>
    <w:p w:rsidR="00B43A58" w:rsidRPr="00B1512F" w:rsidRDefault="00B43A58" w:rsidP="00566A0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344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sub_1006"/>
      <w:r w:rsidRPr="00566A0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226652">
        <w:rPr>
          <w:rFonts w:ascii="Times New Roman" w:hAnsi="Times New Roman" w:cs="Times New Roman"/>
          <w:sz w:val="28"/>
          <w:szCs w:val="28"/>
        </w:rPr>
        <w:t xml:space="preserve">предоставляется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AA23A3">
        <w:rPr>
          <w:rFonts w:ascii="Times New Roman" w:hAnsi="Times New Roman" w:cs="Times New Roman"/>
          <w:sz w:val="28"/>
          <w:szCs w:val="28"/>
          <w:highlight w:val="yellow"/>
        </w:rPr>
        <w:t xml:space="preserve">20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(двадцать) </w:t>
      </w:r>
      <w:r w:rsidRPr="00AA23A3">
        <w:rPr>
          <w:rFonts w:ascii="Times New Roman" w:hAnsi="Times New Roman" w:cs="Times New Roman"/>
          <w:sz w:val="28"/>
          <w:szCs w:val="28"/>
          <w:highlight w:val="yellow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абочих дней</w:t>
      </w:r>
      <w:r w:rsidRPr="00226652">
        <w:rPr>
          <w:rFonts w:ascii="Times New Roman" w:hAnsi="Times New Roman" w:cs="Times New Roman"/>
          <w:sz w:val="28"/>
          <w:szCs w:val="28"/>
        </w:rPr>
        <w:t xml:space="preserve"> со дня регистрации запроса о предоставлении муниципальной услуги</w:t>
      </w:r>
      <w:r w:rsidRPr="002266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B43A58" w:rsidRPr="00566A09" w:rsidRDefault="00B43A58" w:rsidP="00566A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66A0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B43A58" w:rsidRDefault="00B43A58" w:rsidP="00566A0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об утверждении </w:t>
      </w:r>
      <w:r w:rsidRPr="000344A0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8C4">
        <w:rPr>
          <w:rFonts w:ascii="Times New Roman" w:hAnsi="Times New Roman" w:cs="Times New Roman"/>
          <w:color w:val="000000"/>
          <w:sz w:val="28"/>
          <w:szCs w:val="28"/>
        </w:rPr>
        <w:t>(постановление о внесении изменений в градостроительный план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43A58" w:rsidRDefault="00B43A58" w:rsidP="00566A0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градостроительный план земельного участка (далее -</w:t>
      </w:r>
      <w:r w:rsidRPr="005E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градостроительный план).</w:t>
      </w:r>
      <w:r w:rsidRPr="00034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3A58" w:rsidRDefault="00B43A58" w:rsidP="00566A0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отказ в подготовке и утверждении градостроительного плана земельного участка.</w:t>
      </w:r>
    </w:p>
    <w:p w:rsidR="00B43A58" w:rsidRDefault="00B43A58" w:rsidP="00566A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566A09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запросу о предоставлении муниципальной услуги</w:t>
      </w:r>
      <w:r w:rsidRPr="00566A09">
        <w:rPr>
          <w:rFonts w:ascii="Times New Roman" w:hAnsi="Times New Roman" w:cs="Times New Roman"/>
          <w:sz w:val="28"/>
          <w:szCs w:val="28"/>
        </w:rPr>
        <w:t xml:space="preserve">, указан в пункте </w:t>
      </w:r>
      <w:r w:rsidRPr="008D304B">
        <w:rPr>
          <w:rFonts w:ascii="Times New Roman" w:hAnsi="Times New Roman" w:cs="Times New Roman"/>
          <w:sz w:val="28"/>
          <w:szCs w:val="28"/>
        </w:rPr>
        <w:t>19</w:t>
      </w:r>
      <w:r w:rsidRPr="00566A0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66A09">
        <w:rPr>
          <w:rFonts w:ascii="Times New Roman" w:hAnsi="Times New Roman" w:cs="Times New Roman"/>
          <w:sz w:val="28"/>
          <w:szCs w:val="28"/>
        </w:rPr>
        <w:t xml:space="preserve">регламента. Рассмотрение </w:t>
      </w: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566A0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положениями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43A58" w:rsidRDefault="00B43A58" w:rsidP="004465F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43F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2. </w:t>
      </w:r>
      <w:r w:rsidRPr="004465F3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Pr="00AA443F">
        <w:rPr>
          <w:rFonts w:ascii="Times New Roman" w:hAnsi="Times New Roman" w:cs="Times New Roman"/>
          <w:b/>
          <w:bCs/>
          <w:sz w:val="28"/>
          <w:szCs w:val="28"/>
        </w:rPr>
        <w:t xml:space="preserve"> органа, предоставляющего </w:t>
      </w:r>
    </w:p>
    <w:p w:rsidR="00B43A58" w:rsidRPr="00AA443F" w:rsidRDefault="00B43A58" w:rsidP="004465F3">
      <w:pPr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A443F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B43A58" w:rsidRPr="00AA443F" w:rsidRDefault="00B43A58" w:rsidP="00615720">
      <w:pPr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58" w:rsidRPr="00473314" w:rsidRDefault="00B43A58" w:rsidP="005D6C0E">
      <w:pPr>
        <w:rPr>
          <w:rFonts w:ascii="Times New Roman" w:hAnsi="Times New Roman" w:cs="Times New Roman"/>
          <w:sz w:val="28"/>
          <w:szCs w:val="28"/>
        </w:rPr>
      </w:pPr>
      <w:r w:rsidRPr="00AA443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E7E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Ковылкино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администрация),</w:t>
      </w:r>
      <w:r w:rsidRPr="00CD18F5">
        <w:rPr>
          <w:rFonts w:ascii="Times New Roman" w:hAnsi="Times New Roman" w:cs="Times New Roman"/>
          <w:sz w:val="28"/>
          <w:szCs w:val="28"/>
        </w:rPr>
        <w:t xml:space="preserve"> </w:t>
      </w:r>
      <w:r w:rsidRPr="00E352E3">
        <w:rPr>
          <w:rFonts w:ascii="Times New Roman" w:hAnsi="Times New Roman" w:cs="Times New Roman"/>
          <w:sz w:val="28"/>
          <w:szCs w:val="28"/>
        </w:rPr>
        <w:t>через ее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0E4690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по муниципальному имуществу, жилищным вопросам, архитектуре, строительству, землепользованию и ЖКХ</w:t>
      </w:r>
      <w:r w:rsidRPr="000E4690">
        <w:rPr>
          <w:rFonts w:ascii="Times New Roman" w:hAnsi="Times New Roman" w:cs="Times New Roman"/>
          <w:sz w:val="28"/>
          <w:szCs w:val="28"/>
        </w:rPr>
        <w:t xml:space="preserve"> </w:t>
      </w:r>
      <w:r w:rsidRPr="005D6C0E">
        <w:rPr>
          <w:rFonts w:ascii="Times New Roman" w:hAnsi="Times New Roman" w:cs="Times New Roman"/>
          <w:sz w:val="28"/>
          <w:szCs w:val="28"/>
        </w:rPr>
        <w:t xml:space="preserve"> </w:t>
      </w:r>
      <w:r w:rsidRPr="00473314">
        <w:rPr>
          <w:rFonts w:ascii="Times New Roman" w:hAnsi="Times New Roman" w:cs="Times New Roman"/>
          <w:sz w:val="28"/>
          <w:szCs w:val="28"/>
        </w:rPr>
        <w:t xml:space="preserve">в части рассмотрения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47331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1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2B1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92">
        <w:rPr>
          <w:rFonts w:ascii="Times New Roman" w:hAnsi="Times New Roman" w:cs="Times New Roman"/>
          <w:color w:val="000000"/>
          <w:sz w:val="28"/>
          <w:szCs w:val="28"/>
        </w:rPr>
        <w:t>по подготовке и утверждению градостроительного плана,</w:t>
      </w:r>
      <w:r w:rsidRPr="00473314">
        <w:rPr>
          <w:rFonts w:ascii="Times New Roman" w:hAnsi="Times New Roman" w:cs="Times New Roman"/>
          <w:sz w:val="28"/>
          <w:szCs w:val="28"/>
        </w:rPr>
        <w:t xml:space="preserve"> либо подготовки мотивированного ответа заявителю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B43A58" w:rsidRDefault="00B43A58" w:rsidP="006157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43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43F">
        <w:rPr>
          <w:rFonts w:ascii="Times New Roman" w:hAnsi="Times New Roman" w:cs="Times New Roman"/>
          <w:sz w:val="28"/>
          <w:szCs w:val="28"/>
        </w:rPr>
        <w:t>дминистрация осуществляет взаимодействие с:</w:t>
      </w:r>
    </w:p>
    <w:p w:rsidR="00B43A58" w:rsidRDefault="00B43A58" w:rsidP="004465F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9B74D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9B74D1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9B74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74D1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района»</w:t>
      </w:r>
      <w:r w:rsidRPr="009B7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4D1">
        <w:rPr>
          <w:rFonts w:ascii="Times New Roman" w:hAnsi="Times New Roman" w:cs="Times New Roman"/>
          <w:sz w:val="28"/>
          <w:szCs w:val="28"/>
        </w:rPr>
        <w:t>(далее – М</w:t>
      </w:r>
      <w:r>
        <w:rPr>
          <w:rFonts w:ascii="Times New Roman" w:hAnsi="Times New Roman" w:cs="Times New Roman"/>
          <w:sz w:val="28"/>
          <w:szCs w:val="28"/>
        </w:rPr>
        <w:t>БУ «МФЦ»</w:t>
      </w:r>
      <w:r w:rsidRPr="009B74D1">
        <w:rPr>
          <w:rFonts w:ascii="Times New Roman" w:hAnsi="Times New Roman" w:cs="Times New Roman"/>
          <w:sz w:val="28"/>
          <w:szCs w:val="28"/>
        </w:rPr>
        <w:t>) в части приема и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22B13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EA">
        <w:rPr>
          <w:rFonts w:ascii="Times New Roman" w:hAnsi="Times New Roman" w:cs="Times New Roman"/>
          <w:sz w:val="28"/>
          <w:szCs w:val="28"/>
        </w:rPr>
        <w:t xml:space="preserve">и </w:t>
      </w:r>
      <w:r w:rsidRPr="00AA443F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A443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A58" w:rsidRPr="00AA443F" w:rsidRDefault="00B43A58" w:rsidP="000C3823">
      <w:pPr>
        <w:tabs>
          <w:tab w:val="left" w:pos="72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D6C0E">
        <w:rPr>
          <w:rFonts w:ascii="Times New Roman" w:hAnsi="Times New Roman" w:cs="Times New Roman"/>
          <w:sz w:val="28"/>
          <w:szCs w:val="28"/>
        </w:rPr>
        <w:t>) управлением Федеральной службы государственной регистрации, кадастра и картографии по Республике Мордовия;</w:t>
      </w:r>
    </w:p>
    <w:p w:rsidR="00B43A58" w:rsidRDefault="00B43A58" w:rsidP="004465F3">
      <w:pPr>
        <w:tabs>
          <w:tab w:val="left" w:pos="0"/>
          <w:tab w:val="left" w:pos="720"/>
          <w:tab w:val="left" w:pos="14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1E573C">
        <w:rPr>
          <w:rFonts w:ascii="Times New Roman" w:hAnsi="Times New Roman" w:cs="Times New Roman"/>
          <w:sz w:val="28"/>
          <w:szCs w:val="28"/>
          <w:highlight w:val="yellow"/>
        </w:rPr>
        <w:t>) федеральным бюджетным учреждением «Кадастровая палата» по Республике Мордовия;</w:t>
      </w:r>
    </w:p>
    <w:p w:rsidR="00B43A58" w:rsidRDefault="00B43A58" w:rsidP="004465F3">
      <w:pPr>
        <w:tabs>
          <w:tab w:val="left" w:pos="0"/>
          <w:tab w:val="left" w:pos="720"/>
          <w:tab w:val="left" w:pos="14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2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12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12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налоговой службы № 5</w:t>
      </w:r>
      <w:r w:rsidRPr="0012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Мордовия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3A58" w:rsidRPr="00AA443F" w:rsidRDefault="00B43A58" w:rsidP="00A043A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DE48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E48F3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DE48F3">
        <w:rPr>
          <w:rFonts w:ascii="Times New Roman" w:hAnsi="Times New Roman" w:cs="Times New Roman"/>
          <w:sz w:val="28"/>
          <w:szCs w:val="28"/>
        </w:rPr>
        <w:t xml:space="preserve"> Федерального закона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8F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8F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исполнительные органы государственной власти Республики Мордовия и в другие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органом местного самоуправления.</w:t>
      </w:r>
    </w:p>
    <w:p w:rsidR="00B43A58" w:rsidRPr="004465F3" w:rsidRDefault="00B43A58" w:rsidP="004465F3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5F3">
        <w:rPr>
          <w:rFonts w:ascii="Times New Roman" w:hAnsi="Times New Roman" w:cs="Times New Roman"/>
          <w:b/>
          <w:bCs/>
          <w:sz w:val="28"/>
          <w:szCs w:val="28"/>
        </w:rPr>
        <w:t>Подраздел 3. Правовые основания предоставления муниципальной услуги</w:t>
      </w:r>
    </w:p>
    <w:p w:rsidR="00B43A58" w:rsidRDefault="00B43A58" w:rsidP="0061572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443F">
        <w:rPr>
          <w:rFonts w:ascii="Times New Roman" w:hAnsi="Times New Roman" w:cs="Times New Roman"/>
          <w:b w:val="0"/>
          <w:bCs w:val="0"/>
          <w:sz w:val="28"/>
          <w:szCs w:val="28"/>
        </w:rPr>
        <w:t>10. Правовыми основания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AA4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муниципальной услуги являются следующие нормативно-правовые акты:</w:t>
      </w:r>
    </w:p>
    <w:p w:rsidR="00B43A58" w:rsidRDefault="00B43A58" w:rsidP="00A043A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B43A58" w:rsidRDefault="00B43A58" w:rsidP="00A043A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A443F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443F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A58" w:rsidRPr="00AA443F" w:rsidRDefault="00B43A58" w:rsidP="004465F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AA443F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443F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443F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B43A58" w:rsidRPr="00AA443F" w:rsidRDefault="00B43A58" w:rsidP="00710BF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hyperlink r:id="rId8" w:history="1">
        <w:r w:rsidRPr="00AA443F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A443F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A443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B43A58" w:rsidRDefault="00B43A58" w:rsidP="00DE63C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E63C5">
        <w:rPr>
          <w:rFonts w:ascii="Times New Roman" w:hAnsi="Times New Roman" w:cs="Times New Roman"/>
          <w:sz w:val="28"/>
          <w:szCs w:val="28"/>
        </w:rPr>
        <w:t>Федеральный закон от 24 июля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3C5">
        <w:rPr>
          <w:rFonts w:ascii="Times New Roman" w:hAnsi="Times New Roman" w:cs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A58" w:rsidRPr="00625289" w:rsidRDefault="00B43A58" w:rsidP="00710BF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AA1ABF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BF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AB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рации»;</w:t>
      </w:r>
    </w:p>
    <w:p w:rsidR="00B43A58" w:rsidRDefault="00B43A58" w:rsidP="00710BF4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7) </w:t>
      </w:r>
      <w:r w:rsidRPr="003732A3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Минстроя России</w:t>
      </w:r>
      <w:r w:rsidRPr="003732A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 апреля 2017 </w:t>
      </w:r>
      <w:r w:rsidRPr="003732A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741</w:t>
      </w:r>
      <w:r w:rsidRPr="003732A3">
        <w:rPr>
          <w:rFonts w:ascii="Times New Roman" w:hAnsi="Times New Roman" w:cs="Times New Roman"/>
          <w:sz w:val="28"/>
          <w:szCs w:val="28"/>
        </w:rPr>
        <w:t>/пр «Об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порядка ее заполнения»</w:t>
      </w:r>
      <w:r w:rsidRPr="003732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3A58" w:rsidRDefault="00B43A58" w:rsidP="001E573C">
      <w:pPr>
        <w:pStyle w:val="Heading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8) Устав городского поселения Ковылкино, утвержденный решением Совета депутатов городского поселения Ковылкино </w:t>
      </w:r>
      <w:r w:rsidRPr="00FB27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27 мая 2015 года № 1;</w:t>
      </w:r>
    </w:p>
    <w:p w:rsidR="00B43A58" w:rsidRPr="00B522BF" w:rsidRDefault="00B43A58" w:rsidP="001E5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6E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B522BF">
        <w:rPr>
          <w:rFonts w:ascii="Times New Roman" w:hAnsi="Times New Roman" w:cs="Times New Roman"/>
          <w:color w:val="000000"/>
          <w:sz w:val="28"/>
          <w:szCs w:val="28"/>
        </w:rPr>
        <w:t xml:space="preserve">) постановление администрации Ковылкинского  муниципального района Республики Мордовия  </w:t>
      </w:r>
      <w:r w:rsidRPr="00744CF4">
        <w:rPr>
          <w:rFonts w:ascii="Times New Roman" w:hAnsi="Times New Roman" w:cs="Times New Roman"/>
          <w:color w:val="000000"/>
          <w:sz w:val="28"/>
          <w:szCs w:val="28"/>
        </w:rPr>
        <w:t xml:space="preserve">от 11 апреля 2011 г. № 394 «О создании муниципального бюджетного учреждения Ковылкинского муниципального района «Многофункциональный центр предоставления государственных и муниципальных услуг Ковылкинского муниципального района» </w:t>
      </w:r>
    </w:p>
    <w:p w:rsidR="00B43A58" w:rsidRPr="00B15B9F" w:rsidRDefault="00B43A58" w:rsidP="001E573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10</w:t>
      </w:r>
      <w:r w:rsidRPr="00B15B9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15B9F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городского поселения Ковылкино</w:t>
      </w:r>
      <w:r w:rsidRPr="00B15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042DE">
        <w:rPr>
          <w:rFonts w:ascii="Times New Roman" w:hAnsi="Times New Roman" w:cs="Times New Roman"/>
          <w:color w:val="000000"/>
          <w:sz w:val="28"/>
          <w:szCs w:val="28"/>
        </w:rPr>
        <w:t>11 июля 2014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310 «</w:t>
      </w:r>
      <w:r w:rsidRPr="00B15B9F">
        <w:rPr>
          <w:rFonts w:ascii="Times New Roman" w:hAnsi="Times New Roman" w:cs="Times New Roman"/>
          <w:color w:val="000000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услуг»;</w:t>
      </w:r>
    </w:p>
    <w:p w:rsidR="00B43A58" w:rsidRPr="00A043A8" w:rsidRDefault="00B43A58" w:rsidP="00AA23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11) п</w:t>
      </w:r>
      <w:r w:rsidRPr="00526E13">
        <w:rPr>
          <w:rFonts w:ascii="Times New Roman" w:hAnsi="Times New Roman" w:cs="Times New Roman"/>
          <w:sz w:val="28"/>
          <w:szCs w:val="28"/>
        </w:rPr>
        <w:t>остановление Правительства от 14 ноября 20</w:t>
      </w:r>
      <w:r>
        <w:rPr>
          <w:rFonts w:ascii="Times New Roman" w:hAnsi="Times New Roman" w:cs="Times New Roman"/>
          <w:sz w:val="28"/>
          <w:szCs w:val="28"/>
        </w:rPr>
        <w:t>11 г. № 426 «Об утверждении П</w:t>
      </w:r>
      <w:r w:rsidRPr="00526E13">
        <w:rPr>
          <w:rFonts w:ascii="Times New Roman" w:hAnsi="Times New Roman" w:cs="Times New Roman"/>
          <w:sz w:val="28"/>
          <w:szCs w:val="28"/>
        </w:rPr>
        <w:t>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услуг»;</w:t>
      </w:r>
    </w:p>
    <w:p w:rsidR="00B43A58" w:rsidRPr="003F4CB6" w:rsidRDefault="00B43A58" w:rsidP="00DE63C5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12</w:t>
      </w:r>
      <w:r w:rsidRPr="00B23E9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4CB6">
        <w:rPr>
          <w:rFonts w:ascii="Times New Roman" w:hAnsi="Times New Roman" w:cs="Times New Roman"/>
          <w:sz w:val="28"/>
          <w:szCs w:val="28"/>
        </w:rPr>
        <w:t>астоящий Административный регламент.</w:t>
      </w:r>
    </w:p>
    <w:p w:rsidR="00B43A58" w:rsidRPr="00554E7E" w:rsidRDefault="00B43A58" w:rsidP="00710BF4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E7E">
        <w:rPr>
          <w:rFonts w:ascii="Times New Roman" w:hAnsi="Times New Roman" w:cs="Times New Roman"/>
          <w:b/>
          <w:bCs/>
          <w:sz w:val="28"/>
          <w:szCs w:val="28"/>
        </w:rPr>
        <w:t>Подраздел 4. Порядок информирования о предоставлении муниципальной услуги</w:t>
      </w:r>
    </w:p>
    <w:p w:rsidR="00B43A58" w:rsidRPr="00A5729F" w:rsidRDefault="00B43A58" w:rsidP="001E573C">
      <w:pPr>
        <w:suppressAutoHyphens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72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Сведения о месте нахождения и графике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дминистрации,   </w:t>
      </w:r>
      <w:r w:rsidRPr="006606E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МБУ </w:t>
      </w:r>
      <w:r w:rsidRPr="006606E2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6606E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МФЦ</w:t>
      </w:r>
      <w:r w:rsidRPr="006606E2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заинтересованное лицо может получить по телефону, электронной почте, а также из информации, размещенной на Интернет-сайте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дминистрации, </w:t>
      </w:r>
      <w:r w:rsidRPr="00A5729F">
        <w:rPr>
          <w:rFonts w:ascii="Times New Roman" w:hAnsi="Times New Roman" w:cs="Times New Roman"/>
          <w:sz w:val="28"/>
          <w:szCs w:val="28"/>
          <w:lang w:eastAsia="zh-CN"/>
        </w:rPr>
        <w:t>Едином портале государственных и муниципальных услуг (далее – Единый портал)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Республиканском портале государственных и муниципальных услуг (далее – Республиканский портал).</w:t>
      </w:r>
    </w:p>
    <w:p w:rsidR="00B43A58" w:rsidRPr="00A5729F" w:rsidRDefault="00B43A58" w:rsidP="001E573C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sz w:val="28"/>
          <w:szCs w:val="28"/>
          <w:lang w:eastAsia="zh-CN"/>
        </w:rPr>
        <w:t xml:space="preserve">Адрес </w:t>
      </w:r>
      <w:r>
        <w:rPr>
          <w:rFonts w:ascii="Times New Roman" w:hAnsi="Times New Roman" w:cs="Times New Roman"/>
          <w:sz w:val="28"/>
          <w:szCs w:val="28"/>
          <w:lang w:eastAsia="zh-CN"/>
        </w:rPr>
        <w:t>администрации: 431350, г. Ковылкино, улица Большевистская, д.30 (3</w:t>
      </w:r>
      <w:r w:rsidRPr="00A5729F">
        <w:rPr>
          <w:rFonts w:ascii="Times New Roman" w:hAnsi="Times New Roman" w:cs="Times New Roman"/>
          <w:sz w:val="28"/>
          <w:szCs w:val="28"/>
          <w:lang w:eastAsia="zh-CN"/>
        </w:rPr>
        <w:t xml:space="preserve"> этаж), </w:t>
      </w:r>
    </w:p>
    <w:p w:rsidR="00B43A58" w:rsidRPr="00A5729F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телефон: (834-53) 2-16-40</w:t>
      </w:r>
      <w:r w:rsidRPr="00A5729F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B43A58" w:rsidRPr="00A5729F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sz w:val="28"/>
          <w:szCs w:val="28"/>
          <w:lang w:eastAsia="zh-CN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kovylkino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adm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@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mail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ru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43A58" w:rsidRPr="00A5729F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Интернет-сайт: 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http</w:t>
      </w:r>
      <w:r w:rsidRPr="00A572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://</w:t>
      </w:r>
      <w:r w:rsidRPr="00A042DE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www</w:t>
      </w:r>
      <w:r w:rsidRPr="00A042D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A042DE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admkovilkino</w:t>
      </w:r>
      <w:r w:rsidRPr="00A042D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A042DE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ru</w:t>
      </w:r>
      <w:r w:rsidRPr="00A5729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43A58" w:rsidRPr="00A5729F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sz w:val="28"/>
          <w:szCs w:val="28"/>
          <w:lang w:eastAsia="zh-CN"/>
        </w:rPr>
        <w:t xml:space="preserve">График работы: </w:t>
      </w:r>
    </w:p>
    <w:p w:rsidR="00B43A58" w:rsidRPr="00A5729F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sz w:val="28"/>
          <w:szCs w:val="28"/>
          <w:lang w:eastAsia="zh-CN"/>
        </w:rPr>
        <w:t xml:space="preserve">понедельник – пятница: с 8.00 час. до 17.00 час.; </w:t>
      </w:r>
    </w:p>
    <w:p w:rsidR="00B43A58" w:rsidRPr="00A5729F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sz w:val="28"/>
          <w:szCs w:val="28"/>
          <w:lang w:eastAsia="zh-CN"/>
        </w:rPr>
        <w:t>перерыв: с 12.00 час. до 13.00 час;</w:t>
      </w:r>
    </w:p>
    <w:p w:rsidR="00B43A58" w:rsidRPr="00A5729F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sz w:val="28"/>
          <w:szCs w:val="28"/>
          <w:lang w:eastAsia="zh-CN"/>
        </w:rPr>
        <w:t>выходные дни - суббота, воскресенье.</w:t>
      </w:r>
    </w:p>
    <w:p w:rsidR="00B43A58" w:rsidRPr="00304BA8" w:rsidRDefault="00B43A58" w:rsidP="001E573C">
      <w:pPr>
        <w:suppressAutoHyphens/>
        <w:ind w:firstLine="850"/>
        <w:rPr>
          <w:rFonts w:ascii="Times New Roma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Адрес места нахождения МБ</w:t>
      </w:r>
      <w:r w:rsidRPr="00A5729F">
        <w:rPr>
          <w:rFonts w:ascii="Times New Roman" w:hAnsi="Times New Roman" w:cs="Times New Roman"/>
          <w:sz w:val="28"/>
          <w:szCs w:val="28"/>
          <w:lang w:eastAsia="zh-CN"/>
        </w:rPr>
        <w:t xml:space="preserve">У «МФЦ»: </w:t>
      </w:r>
      <w:r>
        <w:rPr>
          <w:rFonts w:ascii="Times New Roman" w:hAnsi="Times New Roman" w:cs="Times New Roman"/>
          <w:sz w:val="28"/>
          <w:szCs w:val="28"/>
          <w:lang w:eastAsia="zh-CN"/>
        </w:rPr>
        <w:t>431350, г. Ковылкино</w:t>
      </w:r>
      <w:r w:rsidRPr="00A5729F">
        <w:rPr>
          <w:rFonts w:ascii="Times New Roman" w:hAnsi="Times New Roman" w:cs="Times New Roman"/>
          <w:sz w:val="28"/>
          <w:szCs w:val="28"/>
          <w:lang w:eastAsia="zh-CN"/>
        </w:rPr>
        <w:t xml:space="preserve">, улица </w:t>
      </w:r>
      <w:r w:rsidRPr="00A042DE">
        <w:rPr>
          <w:rFonts w:ascii="Times New Roman" w:hAnsi="Times New Roman" w:cs="Times New Roman"/>
          <w:sz w:val="28"/>
          <w:szCs w:val="28"/>
          <w:lang w:eastAsia="zh-CN"/>
        </w:rPr>
        <w:t>Пролетарская, 70</w:t>
      </w:r>
      <w:r w:rsidRPr="006606E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43A58" w:rsidRPr="006606E2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6606E2">
        <w:rPr>
          <w:rFonts w:ascii="Times New Roman" w:hAnsi="Times New Roman" w:cs="Times New Roman"/>
          <w:sz w:val="28"/>
          <w:szCs w:val="28"/>
          <w:lang w:eastAsia="zh-CN"/>
        </w:rPr>
        <w:t>телефон: (834-53) 2-00-04; 2-06-01</w:t>
      </w:r>
    </w:p>
    <w:p w:rsidR="00B43A58" w:rsidRPr="006606E2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6606E2">
        <w:rPr>
          <w:rFonts w:ascii="Times New Roman" w:hAnsi="Times New Roman" w:cs="Times New Roman"/>
          <w:sz w:val="28"/>
          <w:szCs w:val="28"/>
          <w:lang w:eastAsia="zh-CN"/>
        </w:rPr>
        <w:t>адрес электронной почты</w:t>
      </w:r>
      <w:r w:rsidRPr="00744CF4">
        <w:rPr>
          <w:rFonts w:ascii="Times New Roman" w:hAnsi="Times New Roman" w:cs="Times New Roman"/>
          <w:sz w:val="28"/>
          <w:szCs w:val="28"/>
          <w:lang w:eastAsia="zh-CN"/>
        </w:rPr>
        <w:t>: mfc-</w:t>
      </w:r>
      <w:r w:rsidRPr="00744CF4">
        <w:rPr>
          <w:rFonts w:ascii="Times New Roman" w:hAnsi="Times New Roman" w:cs="Times New Roman"/>
          <w:sz w:val="28"/>
          <w:szCs w:val="28"/>
          <w:lang w:val="en-US" w:eastAsia="zh-CN"/>
        </w:rPr>
        <w:t>kovylkino</w:t>
      </w:r>
      <w:r w:rsidRPr="00744CF4">
        <w:rPr>
          <w:rFonts w:ascii="Times New Roman" w:hAnsi="Times New Roman" w:cs="Times New Roman"/>
          <w:sz w:val="28"/>
          <w:szCs w:val="28"/>
          <w:lang w:eastAsia="zh-CN"/>
        </w:rPr>
        <w:t>@</w:t>
      </w:r>
      <w:r w:rsidRPr="00744CF4">
        <w:rPr>
          <w:rFonts w:ascii="Times New Roman" w:hAnsi="Times New Roman" w:cs="Times New Roman"/>
          <w:sz w:val="28"/>
          <w:szCs w:val="28"/>
          <w:lang w:val="en-US" w:eastAsia="zh-CN"/>
        </w:rPr>
        <w:t>yandex</w:t>
      </w:r>
      <w:r w:rsidRPr="00744CF4">
        <w:rPr>
          <w:rFonts w:ascii="Times New Roman" w:hAnsi="Times New Roman" w:cs="Times New Roman"/>
          <w:sz w:val="28"/>
          <w:szCs w:val="28"/>
          <w:lang w:eastAsia="zh-CN"/>
        </w:rPr>
        <w:t>.ru.</w:t>
      </w:r>
    </w:p>
    <w:p w:rsidR="00B43A58" w:rsidRPr="006606E2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6606E2">
        <w:rPr>
          <w:rFonts w:ascii="Times New Roman" w:hAnsi="Times New Roman" w:cs="Times New Roman"/>
          <w:sz w:val="28"/>
          <w:szCs w:val="28"/>
          <w:lang w:eastAsia="zh-CN"/>
        </w:rPr>
        <w:t xml:space="preserve">График работы: </w:t>
      </w:r>
    </w:p>
    <w:p w:rsidR="00B43A58" w:rsidRPr="006606E2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6606E2">
        <w:rPr>
          <w:rFonts w:ascii="Times New Roman" w:hAnsi="Times New Roman" w:cs="Times New Roman"/>
          <w:sz w:val="28"/>
          <w:szCs w:val="28"/>
          <w:lang w:eastAsia="zh-CN"/>
        </w:rPr>
        <w:t>Понедельник, среда, пятница: с 8.00 час. до 17.00 час. без перерыва на обед;</w:t>
      </w:r>
    </w:p>
    <w:p w:rsidR="00B43A58" w:rsidRPr="006606E2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6606E2">
        <w:rPr>
          <w:rFonts w:ascii="Times New Roman" w:hAnsi="Times New Roman" w:cs="Times New Roman"/>
          <w:sz w:val="28"/>
          <w:szCs w:val="28"/>
          <w:lang w:eastAsia="zh-CN"/>
        </w:rPr>
        <w:t>вторник с 8.00 час. до 20.00 час. без перерыва на обед;</w:t>
      </w:r>
    </w:p>
    <w:p w:rsidR="00B43A58" w:rsidRPr="006606E2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6606E2">
        <w:rPr>
          <w:rFonts w:ascii="Times New Roman" w:hAnsi="Times New Roman" w:cs="Times New Roman"/>
          <w:sz w:val="28"/>
          <w:szCs w:val="28"/>
          <w:lang w:eastAsia="zh-CN"/>
        </w:rPr>
        <w:t>суббота с 9.00 час. до 14.00 час. без перерыва на обед;</w:t>
      </w:r>
    </w:p>
    <w:p w:rsidR="00B43A58" w:rsidRPr="00A5729F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6606E2">
        <w:rPr>
          <w:rFonts w:ascii="Times New Roman" w:hAnsi="Times New Roman" w:cs="Times New Roman"/>
          <w:sz w:val="28"/>
          <w:szCs w:val="28"/>
          <w:lang w:eastAsia="zh-CN"/>
        </w:rPr>
        <w:t>выходной день - воскресенье.</w:t>
      </w:r>
    </w:p>
    <w:p w:rsidR="00B43A58" w:rsidRPr="00A5729F" w:rsidRDefault="00B43A58" w:rsidP="001E573C">
      <w:pPr>
        <w:ind w:firstLine="850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kern w:val="1"/>
          <w:sz w:val="28"/>
          <w:szCs w:val="28"/>
        </w:rPr>
        <w:t>Адрес отдела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по муниципальному имуществу, жилищным вопросам, архитектуре, строительству, землепользованию и ЖКХ </w:t>
      </w:r>
      <w:r w:rsidRPr="00A5729F"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администрации городского поселения </w:t>
      </w:r>
      <w:r>
        <w:rPr>
          <w:rFonts w:ascii="Times New Roman" w:hAnsi="Times New Roman" w:cs="Times New Roman"/>
          <w:kern w:val="1"/>
          <w:sz w:val="28"/>
          <w:szCs w:val="28"/>
        </w:rPr>
        <w:t>Ковылкино: 431350</w:t>
      </w:r>
      <w:r w:rsidRPr="00A5729F">
        <w:rPr>
          <w:rFonts w:ascii="Times New Roman" w:hAnsi="Times New Roman" w:cs="Times New Roman"/>
          <w:kern w:val="1"/>
          <w:sz w:val="28"/>
          <w:szCs w:val="28"/>
        </w:rPr>
        <w:t xml:space="preserve">, РМ, г. </w:t>
      </w:r>
      <w:r>
        <w:rPr>
          <w:rFonts w:ascii="Times New Roman" w:hAnsi="Times New Roman" w:cs="Times New Roman"/>
          <w:kern w:val="1"/>
          <w:sz w:val="28"/>
          <w:szCs w:val="28"/>
        </w:rPr>
        <w:t>Ковылкино, улица Большевистская, д. 30 (3</w:t>
      </w:r>
      <w:r w:rsidRPr="00A5729F">
        <w:rPr>
          <w:rFonts w:ascii="Times New Roman" w:hAnsi="Times New Roman" w:cs="Times New Roman"/>
          <w:kern w:val="1"/>
          <w:sz w:val="28"/>
          <w:szCs w:val="28"/>
        </w:rPr>
        <w:t xml:space="preserve"> этаж);</w:t>
      </w:r>
    </w:p>
    <w:p w:rsidR="00B43A58" w:rsidRPr="00A5729F" w:rsidRDefault="00B43A58" w:rsidP="001E573C">
      <w:pPr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телефон: (83453) 2-16-34</w:t>
      </w:r>
      <w:r w:rsidRPr="00A5729F"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hAnsi="Times New Roman" w:cs="Times New Roman"/>
          <w:kern w:val="1"/>
          <w:sz w:val="28"/>
          <w:szCs w:val="28"/>
        </w:rPr>
        <w:t>2-29-43</w:t>
      </w:r>
    </w:p>
    <w:p w:rsidR="00B43A58" w:rsidRPr="00A5729F" w:rsidRDefault="00B43A58" w:rsidP="001E573C">
      <w:pPr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kern w:val="1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kovylkino</w:t>
      </w:r>
      <w:r w:rsidRPr="00744CF4">
        <w:rPr>
          <w:rFonts w:ascii="Times New Roman" w:hAnsi="Times New Roman" w:cs="Times New Roman"/>
          <w:kern w:val="1"/>
          <w:sz w:val="28"/>
          <w:szCs w:val="28"/>
        </w:rPr>
        <w:t>_@</w:t>
      </w:r>
      <w:r w:rsidRPr="00744CF4">
        <w:rPr>
          <w:rFonts w:ascii="Times New Roman" w:hAnsi="Times New Roman" w:cs="Times New Roman"/>
          <w:kern w:val="1"/>
          <w:sz w:val="28"/>
          <w:szCs w:val="28"/>
          <w:lang w:val="en-US"/>
        </w:rPr>
        <w:t>mai</w:t>
      </w:r>
      <w:r w:rsidRPr="00744CF4">
        <w:rPr>
          <w:rFonts w:ascii="Times New Roman" w:hAnsi="Times New Roman" w:cs="Times New Roman"/>
          <w:kern w:val="1"/>
          <w:sz w:val="28"/>
          <w:szCs w:val="28"/>
        </w:rPr>
        <w:t>l.</w:t>
      </w:r>
      <w:r w:rsidRPr="00744CF4">
        <w:rPr>
          <w:rFonts w:ascii="Times New Roman" w:hAnsi="Times New Roman" w:cs="Times New Roman"/>
          <w:kern w:val="1"/>
          <w:sz w:val="28"/>
          <w:szCs w:val="28"/>
          <w:lang w:val="en-US"/>
        </w:rPr>
        <w:t>ru</w:t>
      </w:r>
      <w:r w:rsidRPr="00744CF4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B43A58" w:rsidRPr="00A5729F" w:rsidRDefault="00B43A58" w:rsidP="001E573C">
      <w:pPr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kern w:val="1"/>
          <w:sz w:val="28"/>
          <w:szCs w:val="28"/>
        </w:rPr>
        <w:t>График работы:</w:t>
      </w:r>
    </w:p>
    <w:p w:rsidR="00B43A58" w:rsidRPr="00A5729F" w:rsidRDefault="00B43A58" w:rsidP="001E573C">
      <w:pPr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kern w:val="1"/>
          <w:sz w:val="28"/>
          <w:szCs w:val="28"/>
        </w:rPr>
        <w:t>понедельник – пятница: с 8.00 час. до 17.00 час.;</w:t>
      </w:r>
    </w:p>
    <w:p w:rsidR="00B43A58" w:rsidRPr="00A5729F" w:rsidRDefault="00B43A58" w:rsidP="001E573C">
      <w:pPr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обеденный перерыв: с 13.00 час. до 14</w:t>
      </w:r>
      <w:r w:rsidRPr="00A5729F">
        <w:rPr>
          <w:rFonts w:ascii="Times New Roman" w:hAnsi="Times New Roman" w:cs="Times New Roman"/>
          <w:kern w:val="1"/>
          <w:sz w:val="28"/>
          <w:szCs w:val="28"/>
        </w:rPr>
        <w:t>.00 час;</w:t>
      </w:r>
    </w:p>
    <w:p w:rsidR="00B43A58" w:rsidRPr="00A5729F" w:rsidRDefault="00B43A58" w:rsidP="001E573C">
      <w:pPr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 w:rsidRPr="00A5729F">
        <w:rPr>
          <w:rFonts w:ascii="Times New Roman" w:hAnsi="Times New Roman" w:cs="Times New Roman"/>
          <w:kern w:val="1"/>
          <w:sz w:val="28"/>
          <w:szCs w:val="28"/>
        </w:rPr>
        <w:t>выходные дни: суббота, воскресенье.</w:t>
      </w:r>
    </w:p>
    <w:p w:rsidR="00B43A58" w:rsidRDefault="00B43A58" w:rsidP="00710B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3732A3">
        <w:rPr>
          <w:sz w:val="26"/>
          <w:szCs w:val="26"/>
        </w:rPr>
        <w:t xml:space="preserve"> </w:t>
      </w:r>
      <w:r w:rsidRPr="003732A3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в трех формах: устно (лично в местах приема документов или по телефону), письменно и в электронной форме.</w:t>
      </w:r>
    </w:p>
    <w:p w:rsidR="00B43A58" w:rsidRDefault="00B43A58" w:rsidP="006157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B7EDB">
        <w:rPr>
          <w:rFonts w:ascii="Times New Roman" w:hAnsi="Times New Roman" w:cs="Times New Roman"/>
          <w:sz w:val="28"/>
          <w:szCs w:val="28"/>
        </w:rPr>
        <w:t xml:space="preserve">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B43A58" w:rsidRDefault="00B43A58" w:rsidP="006157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97CDE">
        <w:rPr>
          <w:rFonts w:ascii="Times New Roman" w:hAnsi="Times New Roman" w:cs="Times New Roman"/>
          <w:sz w:val="28"/>
          <w:szCs w:val="28"/>
        </w:rPr>
        <w:t>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B43A58" w:rsidRDefault="00B43A58" w:rsidP="006157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97CDE">
        <w:rPr>
          <w:rFonts w:ascii="Times New Roman" w:hAnsi="Times New Roman" w:cs="Times New Roman"/>
          <w:sz w:val="28"/>
          <w:szCs w:val="28"/>
        </w:rPr>
        <w:t>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B43A58" w:rsidRDefault="00B43A58" w:rsidP="001E573C">
      <w:pPr>
        <w:suppressAutoHyphens/>
        <w:ind w:firstLine="624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7571B">
        <w:rPr>
          <w:rFonts w:ascii="Times New Roman" w:hAnsi="Times New Roman" w:cs="Times New Roman"/>
          <w:sz w:val="28"/>
          <w:szCs w:val="28"/>
        </w:rPr>
        <w:t>Заявитель может получить всю необходимую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предоставления услуги </w:t>
      </w:r>
      <w:r w:rsidRPr="0077571B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hyperlink r:id="rId9" w:history="1">
        <w:r w:rsidRPr="00E70394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http://</w:t>
        </w:r>
      </w:hyperlink>
      <w:r w:rsidRPr="00E70394">
        <w:rPr>
          <w:rFonts w:ascii="Times New Roman" w:hAnsi="Times New Roman" w:cs="Times New Roman"/>
          <w:sz w:val="26"/>
          <w:szCs w:val="26"/>
        </w:rPr>
        <w:t>www.</w:t>
      </w:r>
      <w:r w:rsidRPr="001E573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042DE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admkovilkino</w:t>
      </w:r>
      <w:r w:rsidRPr="00A042D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A042DE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ru</w:t>
      </w:r>
      <w:r w:rsidRPr="00A5729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70394">
        <w:rPr>
          <w:rFonts w:ascii="Times New Roman" w:hAnsi="Times New Roman" w:cs="Times New Roman"/>
          <w:sz w:val="28"/>
          <w:szCs w:val="28"/>
        </w:rPr>
        <w:t>,</w:t>
      </w:r>
      <w:r w:rsidRPr="0077571B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на Портале государственных и муниципальных услуг (функций) Республики Мордовия </w:t>
      </w:r>
      <w:hyperlink r:id="rId10" w:history="1">
        <w:r w:rsidRPr="00E70394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http://gosuslugi.e-mordovia.ru</w:t>
        </w:r>
      </w:hyperlink>
      <w:r w:rsidRPr="0077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71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местах приема документов.</w:t>
      </w:r>
    </w:p>
    <w:p w:rsidR="00B43A58" w:rsidRPr="0077571B" w:rsidRDefault="00B43A58" w:rsidP="00710BF4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 </w:t>
      </w:r>
      <w:r w:rsidRPr="0077571B">
        <w:rPr>
          <w:rFonts w:ascii="Times New Roman" w:hAnsi="Times New Roman" w:cs="Times New Roman"/>
          <w:sz w:val="28"/>
          <w:szCs w:val="28"/>
        </w:rPr>
        <w:t xml:space="preserve">Письменное информирование заявителя осуществляется посредством дачи письменного ответа на его обращение по существу поставленных вопросов. Срок рассмотрения письменных обращений составляет </w:t>
      </w:r>
      <w:r w:rsidRPr="001E573C">
        <w:rPr>
          <w:rFonts w:ascii="Times New Roman" w:hAnsi="Times New Roman" w:cs="Times New Roman"/>
          <w:sz w:val="28"/>
          <w:szCs w:val="28"/>
          <w:highlight w:val="yellow"/>
        </w:rPr>
        <w:t>30 дней</w:t>
      </w:r>
      <w:r w:rsidRPr="0077571B">
        <w:rPr>
          <w:rFonts w:ascii="Times New Roman" w:hAnsi="Times New Roman" w:cs="Times New Roman"/>
          <w:sz w:val="28"/>
          <w:szCs w:val="28"/>
        </w:rPr>
        <w:t xml:space="preserve"> со дня их регистрации.</w:t>
      </w:r>
    </w:p>
    <w:p w:rsidR="00B43A58" w:rsidRPr="0077571B" w:rsidRDefault="00B43A58" w:rsidP="00710B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7571B">
        <w:rPr>
          <w:rFonts w:ascii="Times New Roman" w:hAnsi="Times New Roman" w:cs="Times New Roman"/>
          <w:sz w:val="28"/>
          <w:szCs w:val="28"/>
        </w:rPr>
        <w:t xml:space="preserve">. При поступлении обращения в электронной форме от гражданина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</w:t>
      </w:r>
      <w:r w:rsidRPr="001E573C">
        <w:rPr>
          <w:rFonts w:ascii="Times New Roman" w:hAnsi="Times New Roman" w:cs="Times New Roman"/>
          <w:sz w:val="28"/>
          <w:szCs w:val="28"/>
          <w:highlight w:val="yellow"/>
        </w:rPr>
        <w:t>30 дней</w:t>
      </w:r>
      <w:r w:rsidRPr="0077571B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 на сайте (электронной почте). Ответ направляется заявителю в электронной форме на указанный им адрес электронной почты. При отсутствии электронной почты у заявителя ответ размещается на официальном сайте, либо, по желанию заявителя, направляется ему письмом посредством почтовой связи.</w:t>
      </w:r>
    </w:p>
    <w:p w:rsidR="00B43A58" w:rsidRDefault="00B43A58" w:rsidP="00710BF4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43F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5. Перечень </w:t>
      </w:r>
      <w:r w:rsidRPr="00710BF4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Pr="00AA443F">
        <w:rPr>
          <w:rFonts w:ascii="Times New Roman" w:hAnsi="Times New Roman" w:cs="Times New Roman"/>
          <w:b/>
          <w:bCs/>
          <w:sz w:val="28"/>
          <w:szCs w:val="28"/>
        </w:rPr>
        <w:t>, необходимых для предоставления муниципальной услуги</w:t>
      </w:r>
    </w:p>
    <w:p w:rsidR="00B43A58" w:rsidRDefault="00B43A58" w:rsidP="00710BF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Pr="003405F1">
        <w:rPr>
          <w:rFonts w:ascii="Times New Roman" w:hAnsi="Times New Roman" w:cs="Times New Roman"/>
          <w:sz w:val="28"/>
          <w:szCs w:val="28"/>
        </w:rPr>
        <w:t xml:space="preserve">. </w:t>
      </w:r>
      <w:r w:rsidRPr="0077571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лично (через своего представителя, уполномоченного им на основании доверенности), а также  через Портал государственных и муниципальных услуг Республики Мордовия или почтовую связь представляет следующие документы:</w:t>
      </w:r>
    </w:p>
    <w:p w:rsidR="00B43A58" w:rsidRPr="0077571B" w:rsidRDefault="00B43A58" w:rsidP="00710BF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571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77571B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DA627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6277">
        <w:rPr>
          <w:rFonts w:ascii="Times New Roman" w:hAnsi="Times New Roman" w:cs="Times New Roman"/>
          <w:sz w:val="28"/>
          <w:szCs w:val="28"/>
        </w:rPr>
        <w:t xml:space="preserve"> 1</w:t>
      </w:r>
      <w:r w:rsidRPr="0077571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 w:rsidRPr="0077571B">
        <w:rPr>
          <w:rFonts w:ascii="Times New Roman" w:hAnsi="Times New Roman" w:cs="Times New Roman"/>
          <w:sz w:val="28"/>
          <w:szCs w:val="28"/>
        </w:rPr>
        <w:t xml:space="preserve"> регламенту на имя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71B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Ковылкино </w:t>
      </w:r>
      <w:r w:rsidRPr="00E70394">
        <w:rPr>
          <w:rFonts w:ascii="Times New Roman" w:hAnsi="Times New Roman" w:cs="Times New Roman"/>
          <w:sz w:val="28"/>
          <w:szCs w:val="28"/>
        </w:rPr>
        <w:t>(далее – Глава администрации),</w:t>
      </w:r>
      <w:r w:rsidRPr="0077571B">
        <w:rPr>
          <w:rFonts w:ascii="Times New Roman" w:hAnsi="Times New Roman" w:cs="Times New Roman"/>
          <w:sz w:val="28"/>
          <w:szCs w:val="28"/>
        </w:rPr>
        <w:t xml:space="preserve"> в котором указывается сведения о проектируемом объекте капитального строительства (с указанием кадастрового номера, точного наименования объекта, местоположения и параметров проектируемого объекта), личные данные заявителя, способ получения результата муниципальной услуги (по почте или иным способом), личную подпись заявителя и дату обращения;</w:t>
      </w:r>
    </w:p>
    <w:p w:rsidR="00B43A58" w:rsidRPr="0096469C" w:rsidRDefault="00B43A58" w:rsidP="00710BF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6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96469C">
        <w:rPr>
          <w:rFonts w:ascii="Times New Roman" w:hAnsi="Times New Roman" w:cs="Times New Roman"/>
          <w:sz w:val="28"/>
          <w:szCs w:val="28"/>
        </w:rPr>
        <w:t>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469C">
        <w:rPr>
          <w:rFonts w:ascii="Times New Roman" w:hAnsi="Times New Roman" w:cs="Times New Roman"/>
          <w:sz w:val="28"/>
          <w:szCs w:val="28"/>
        </w:rPr>
        <w:t xml:space="preserve"> личность заявителя (заявителей), либо личность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и документ, подтверждающий полномочия представителя заявителя</w:t>
      </w:r>
      <w:r w:rsidRPr="0096469C">
        <w:rPr>
          <w:rFonts w:ascii="Times New Roman" w:hAnsi="Times New Roman" w:cs="Times New Roman"/>
          <w:sz w:val="28"/>
          <w:szCs w:val="28"/>
        </w:rPr>
        <w:t>;</w:t>
      </w:r>
    </w:p>
    <w:p w:rsidR="00B43A58" w:rsidRDefault="00B43A58" w:rsidP="0077571B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межведомственного электронного взаимодействия </w:t>
      </w:r>
      <w:r w:rsidRPr="00DA6277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следующие документы:</w:t>
      </w:r>
    </w:p>
    <w:p w:rsidR="00B43A58" w:rsidRDefault="00B43A58" w:rsidP="00710B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1B12">
        <w:rPr>
          <w:rFonts w:ascii="Times New Roman" w:hAnsi="Times New Roman" w:cs="Times New Roman"/>
          <w:sz w:val="28"/>
          <w:szCs w:val="28"/>
        </w:rPr>
        <w:t xml:space="preserve"> копия выписки из государственного кадастра недвижимости (КВ.1, КВ.2, КВ.6)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A58" w:rsidRDefault="00B43A58" w:rsidP="00710B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51B12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прав на земельный участок либо договора аренды земельного участка, зарегистрированного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A58" w:rsidRDefault="00B43A58" w:rsidP="00710B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51B1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A58" w:rsidRDefault="00B43A58" w:rsidP="0077571B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Запрашиваемые в рамках межведомственного электронного взаимодействия заявитель вправе предоставить самостоятельно.</w:t>
      </w:r>
    </w:p>
    <w:p w:rsidR="00B43A58" w:rsidRDefault="00B43A58" w:rsidP="00710B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Заявитель вправе по собственной инициативе представить дополнительные документы:</w:t>
      </w:r>
    </w:p>
    <w:p w:rsidR="00B43A58" w:rsidRPr="00D51B12" w:rsidRDefault="00B43A58" w:rsidP="00710B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72D7">
        <w:rPr>
          <w:rFonts w:ascii="Times New Roman" w:hAnsi="Times New Roman" w:cs="Times New Roman"/>
          <w:sz w:val="28"/>
          <w:szCs w:val="28"/>
        </w:rPr>
        <w:t>копия технического (кадастрового) паспорта на объекты капитального строительства (при наличии на земельном участке объектов капитального строительства);</w:t>
      </w:r>
    </w:p>
    <w:p w:rsidR="00B43A58" w:rsidRDefault="00B43A58" w:rsidP="009253A0">
      <w:pPr>
        <w:ind w:firstLineChars="202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DC72D7">
        <w:rPr>
          <w:rFonts w:ascii="Times New Roman" w:hAnsi="Times New Roman" w:cs="Times New Roman"/>
          <w:sz w:val="28"/>
          <w:szCs w:val="28"/>
        </w:rPr>
        <w:t>копия топографической съемки земельного участка М 1:500 с приложением диска с электронной версией топографической съемки (отвечающая действительности на день подачи заявления), согласованная с коммунальными службами, эксплуатирующими инженерные сети;</w:t>
      </w:r>
    </w:p>
    <w:p w:rsidR="00B43A58" w:rsidRDefault="00B43A58" w:rsidP="009253A0">
      <w:pPr>
        <w:ind w:firstLineChars="202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72D7">
        <w:rPr>
          <w:rFonts w:ascii="Times New Roman" w:hAnsi="Times New Roman" w:cs="Times New Roman"/>
          <w:sz w:val="28"/>
          <w:szCs w:val="28"/>
        </w:rPr>
        <w:t>) технические условия подключения объектов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A58" w:rsidRDefault="00B43A58" w:rsidP="009253A0">
      <w:pPr>
        <w:ind w:firstLineChars="202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Специалист, осуществляющий прием и регистрацию документов не вправе требовать от заявителя:</w:t>
      </w:r>
    </w:p>
    <w:p w:rsidR="00B43A58" w:rsidRPr="00DC72D7" w:rsidRDefault="00B43A58" w:rsidP="00DC72D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2D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A58" w:rsidRPr="00DC72D7" w:rsidRDefault="00B43A58" w:rsidP="00DC72D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2D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 </w:t>
      </w:r>
    </w:p>
    <w:p w:rsidR="00B43A58" w:rsidRPr="00DC72D7" w:rsidRDefault="00B43A58" w:rsidP="00DC72D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2D7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B43A58" w:rsidRDefault="00B43A58" w:rsidP="009253A0">
      <w:pPr>
        <w:ind w:firstLineChars="202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</w:t>
      </w:r>
    </w:p>
    <w:p w:rsidR="00B43A58" w:rsidRDefault="00B43A58" w:rsidP="00710BF4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43F">
        <w:rPr>
          <w:rFonts w:ascii="Times New Roman" w:hAnsi="Times New Roman" w:cs="Times New Roman"/>
          <w:b/>
          <w:bCs/>
          <w:sz w:val="28"/>
          <w:szCs w:val="28"/>
        </w:rPr>
        <w:t>Подраздел 6. Основания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отказа в приеме документов </w:t>
      </w:r>
      <w:r w:rsidRPr="00AA443F">
        <w:rPr>
          <w:rFonts w:ascii="Times New Roman" w:hAnsi="Times New Roman" w:cs="Times New Roman"/>
          <w:b/>
          <w:bCs/>
          <w:sz w:val="28"/>
          <w:szCs w:val="28"/>
        </w:rPr>
        <w:t>или отказа в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оставлении муниципальной услуги</w:t>
      </w:r>
    </w:p>
    <w:p w:rsidR="00B43A58" w:rsidRDefault="00B43A58" w:rsidP="00CF6553">
      <w:pPr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</w:t>
      </w:r>
      <w:r w:rsidRPr="002D754C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отсутствуют.</w:t>
      </w:r>
    </w:p>
    <w:p w:rsidR="00B43A58" w:rsidRDefault="00B43A58" w:rsidP="00710BF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Основания для отказа в предоставлении муниципальной услуги отсутствуют.</w:t>
      </w:r>
    </w:p>
    <w:p w:rsidR="00B43A58" w:rsidRPr="00B4310B" w:rsidRDefault="00B43A58" w:rsidP="00710BF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Основания для приостановления муниципальной услуги отсутствуют.</w:t>
      </w:r>
    </w:p>
    <w:p w:rsidR="00B43A58" w:rsidRDefault="00B43A58" w:rsidP="0061572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58" w:rsidRPr="00AA443F" w:rsidRDefault="00B43A58" w:rsidP="00710BF4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43F">
        <w:rPr>
          <w:rFonts w:ascii="Times New Roman" w:hAnsi="Times New Roman" w:cs="Times New Roman"/>
          <w:b/>
          <w:bCs/>
          <w:sz w:val="28"/>
          <w:szCs w:val="28"/>
        </w:rPr>
        <w:t>Подраздел 7. Размер платы за предоставление муниципальной услуги</w:t>
      </w:r>
    </w:p>
    <w:p w:rsidR="00B43A58" w:rsidRDefault="00B43A58" w:rsidP="00A27CF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26</w:t>
      </w:r>
      <w:r w:rsidRPr="00AA443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B43A58" w:rsidRPr="00AA443F" w:rsidRDefault="00B43A58" w:rsidP="00710BF4">
      <w:pPr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43F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8. </w:t>
      </w:r>
      <w:r w:rsidRPr="00710BF4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AA443F">
        <w:rPr>
          <w:rFonts w:ascii="Times New Roman" w:hAnsi="Times New Roman" w:cs="Times New Roman"/>
          <w:b/>
          <w:bCs/>
          <w:sz w:val="28"/>
          <w:szCs w:val="28"/>
        </w:rPr>
        <w:t xml:space="preserve"> комфортности.</w:t>
      </w:r>
    </w:p>
    <w:p w:rsidR="00B43A58" w:rsidRPr="002D754C" w:rsidRDefault="00B43A58" w:rsidP="00A27CF3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202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39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D754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прием заявителей специалистами,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754C">
        <w:rPr>
          <w:rFonts w:ascii="Times New Roman" w:hAnsi="Times New Roman" w:cs="Times New Roman"/>
          <w:sz w:val="28"/>
          <w:szCs w:val="28"/>
        </w:rPr>
        <w:t xml:space="preserve"> за прием (выдачу)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54C">
        <w:rPr>
          <w:rFonts w:ascii="Times New Roman" w:hAnsi="Times New Roman" w:cs="Times New Roman"/>
          <w:sz w:val="28"/>
          <w:szCs w:val="28"/>
        </w:rPr>
        <w:t xml:space="preserve"> осуществляется в порядке электронной очереди в специально выделенных для этих целей помещениях. Очередность определяется при обращении заявителя к киоску электронной очереди. Выдача талонов заявителям для подачи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2D754C">
        <w:rPr>
          <w:rFonts w:ascii="Times New Roman" w:hAnsi="Times New Roman" w:cs="Times New Roman"/>
          <w:sz w:val="28"/>
          <w:szCs w:val="28"/>
        </w:rPr>
        <w:t xml:space="preserve"> о предоставлении услуги осуществляется исходя из принципа: «один талон на получение одной услуги».</w:t>
      </w:r>
    </w:p>
    <w:p w:rsidR="00B43A58" w:rsidRPr="002D754C" w:rsidRDefault="00B43A58" w:rsidP="00A27CF3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28.</w:t>
      </w:r>
      <w:r w:rsidRPr="002D754C">
        <w:rPr>
          <w:rFonts w:ascii="Times New Roman" w:hAnsi="Times New Roman" w:cs="Times New Roman"/>
          <w:sz w:val="28"/>
          <w:szCs w:val="28"/>
        </w:rPr>
        <w:t xml:space="preserve">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B43A58" w:rsidRPr="002D754C" w:rsidRDefault="00B43A58" w:rsidP="00A27CF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29</w:t>
      </w:r>
      <w:r w:rsidRPr="002D754C">
        <w:rPr>
          <w:rFonts w:ascii="Times New Roman" w:hAnsi="Times New Roman" w:cs="Times New Roman"/>
          <w:sz w:val="28"/>
          <w:szCs w:val="28"/>
        </w:rPr>
        <w:t>. На информационных стендах в местах предоставления муниципальной услуги и официальном сайте размещается следующая информация: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-полное наименование органа, предоставляющего муниципальную услугу и организаций, участвующих в ее предоставлении;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 xml:space="preserve">-контактные телефоны, </w:t>
      </w:r>
      <w:hyperlink w:anchor="sub_3000" w:history="1">
        <w:r w:rsidRPr="002D754C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Pr="002D754C">
        <w:rPr>
          <w:rFonts w:ascii="Times New Roman" w:hAnsi="Times New Roman" w:cs="Times New Roman"/>
          <w:sz w:val="28"/>
          <w:szCs w:val="28"/>
        </w:rPr>
        <w:t xml:space="preserve"> работы, фамилии, имена, отчества и должности специалистов, осуществляющих прием и консультирование заявителей;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-процедуры предоставления муниципальной услуги в текстовом виде и в виде блок-схемы;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-перечень документов, представляемых заявителями для получения муниципальной услуги;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образец запроса.</w:t>
      </w:r>
    </w:p>
    <w:p w:rsidR="00B43A58" w:rsidRPr="002D754C" w:rsidRDefault="00B43A58" w:rsidP="00AA23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75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D75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4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-простота и ясность изложения информационных документов;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-наличие различных каналов получения информации о предоставлении услуги;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-доступность работы с заявителями;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-точность предоставления муниципальной услуги;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-профессиональная подготовка сотрудников органа, осуществляющего предоставление муниципальной услуги;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-высокая культура обслуживания заявителей;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-строгое соблюдение сроков предоставления муниципальной услуги;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-количество обоснованных жалоб на решения органа, осуществляющего предоставление муниципальной услуги;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-отсутствие жалоб на действия (бездействие) и решения, осуществляемые (принятые) в ходе предоставления муниципальной услуги.</w:t>
      </w:r>
    </w:p>
    <w:p w:rsidR="00B43A58" w:rsidRDefault="00B43A58" w:rsidP="00AA23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75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754C">
        <w:rPr>
          <w:rFonts w:ascii="Times New Roman" w:hAnsi="Times New Roman" w:cs="Times New Roman"/>
          <w:sz w:val="28"/>
          <w:szCs w:val="28"/>
        </w:rPr>
        <w:t xml:space="preserve">. </w:t>
      </w:r>
      <w:r w:rsidRPr="00AA1ABF">
        <w:rPr>
          <w:rFonts w:ascii="Times New Roman" w:hAnsi="Times New Roman" w:cs="Times New Roman"/>
          <w:sz w:val="28"/>
          <w:szCs w:val="28"/>
        </w:rPr>
        <w:t>Вход в здание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осуществляется </w:t>
      </w:r>
      <w:r w:rsidRPr="00AA1ABF">
        <w:rPr>
          <w:rFonts w:ascii="Times New Roman" w:hAnsi="Times New Roman" w:cs="Times New Roman"/>
          <w:sz w:val="28"/>
          <w:szCs w:val="28"/>
        </w:rPr>
        <w:t xml:space="preserve"> прием заявителей,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ABF">
        <w:rPr>
          <w:rFonts w:ascii="Times New Roman" w:hAnsi="Times New Roman" w:cs="Times New Roman"/>
          <w:sz w:val="28"/>
          <w:szCs w:val="28"/>
        </w:rPr>
        <w:t>н быть оборудован пандусами, расширенными проходами и обеспечивать беспрепятственный доступ инвалидов, включая инвалидов-колясочников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31692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A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обеспечиваться требования части 1 статьи 15 </w:t>
      </w:r>
      <w:r w:rsidRPr="00AA1AB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1AB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ABF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BF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AB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рации».</w:t>
      </w:r>
    </w:p>
    <w:p w:rsidR="00B43A58" w:rsidRPr="005E2286" w:rsidRDefault="00B43A58" w:rsidP="005E2286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2286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B43A58" w:rsidRPr="005E2286" w:rsidRDefault="00B43A58" w:rsidP="005E2286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2286">
        <w:rPr>
          <w:rFonts w:ascii="Times New Roman" w:hAnsi="Times New Roman" w:cs="Times New Roman"/>
          <w:sz w:val="28"/>
          <w:szCs w:val="28"/>
        </w:rPr>
        <w:t>1) беспрепятственн</w:t>
      </w:r>
      <w:r>
        <w:rPr>
          <w:rFonts w:ascii="Times New Roman" w:hAnsi="Times New Roman" w:cs="Times New Roman"/>
          <w:sz w:val="28"/>
          <w:szCs w:val="28"/>
        </w:rPr>
        <w:t>ый доступ</w:t>
      </w:r>
      <w:r w:rsidRPr="005E2286">
        <w:rPr>
          <w:rFonts w:ascii="Times New Roman" w:hAnsi="Times New Roman" w:cs="Times New Roman"/>
          <w:sz w:val="28"/>
          <w:szCs w:val="28"/>
        </w:rPr>
        <w:t xml:space="preserve">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43A58" w:rsidRPr="005E2286" w:rsidRDefault="00B43A58" w:rsidP="005E2286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2286">
        <w:rPr>
          <w:rFonts w:ascii="Times New Roman" w:hAnsi="Times New Roman" w:cs="Times New Roman"/>
          <w:sz w:val="28"/>
          <w:szCs w:val="28"/>
        </w:rPr>
        <w:t>2) беспрепятственн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E2286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286">
        <w:rPr>
          <w:rFonts w:ascii="Times New Roman" w:hAnsi="Times New Roman" w:cs="Times New Roman"/>
          <w:sz w:val="28"/>
          <w:szCs w:val="28"/>
        </w:rPr>
        <w:t xml:space="preserve">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43A58" w:rsidRPr="005E2286" w:rsidRDefault="00B43A58" w:rsidP="005E2286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2286">
        <w:rPr>
          <w:rFonts w:ascii="Times New Roman" w:hAnsi="Times New Roman" w:cs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43A58" w:rsidRPr="005E2286" w:rsidRDefault="00B43A58" w:rsidP="005E2286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2286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43A58" w:rsidRPr="005E2286" w:rsidRDefault="00B43A58" w:rsidP="005E2286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2286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43A58" w:rsidRPr="005E2286" w:rsidRDefault="00B43A58" w:rsidP="005E2286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2286">
        <w:rPr>
          <w:rFonts w:ascii="Times New Roman" w:hAnsi="Times New Roman" w:cs="Times New Roman"/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43A58" w:rsidRPr="005E2286" w:rsidRDefault="00B43A58" w:rsidP="005E2286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2286">
        <w:rPr>
          <w:rFonts w:ascii="Times New Roman" w:hAnsi="Times New Roman" w:cs="Times New Roman"/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43A58" w:rsidRPr="005E2286" w:rsidRDefault="00B43A58" w:rsidP="005E22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286">
        <w:rPr>
          <w:rFonts w:ascii="Times New Roman" w:hAnsi="Times New Roman" w:cs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2D754C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соблюдением стандарта предоставления муниципальной услуги, обеспечением защиты конфиденциальных сведений о заявителе.</w:t>
      </w:r>
    </w:p>
    <w:p w:rsidR="00B43A58" w:rsidRPr="002D754C" w:rsidRDefault="00B43A58" w:rsidP="002D7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5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54C">
        <w:rPr>
          <w:rFonts w:ascii="Times New Roman" w:hAnsi="Times New Roman" w:cs="Times New Roman"/>
          <w:sz w:val="28"/>
          <w:szCs w:val="28"/>
        </w:rPr>
        <w:t>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B43A58" w:rsidRDefault="00B43A58" w:rsidP="002D75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3A58" w:rsidRPr="00CF6553" w:rsidRDefault="00B43A58" w:rsidP="00353191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2400"/>
      <w:bookmarkEnd w:id="1"/>
      <w:r w:rsidRPr="00CF6553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9. </w:t>
      </w:r>
      <w:bookmarkEnd w:id="2"/>
      <w:r w:rsidRPr="00CF6553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</w:t>
      </w:r>
    </w:p>
    <w:p w:rsidR="00B43A58" w:rsidRPr="00BE3243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020"/>
      <w:r>
        <w:rPr>
          <w:rFonts w:ascii="Times New Roman" w:hAnsi="Times New Roman" w:cs="Times New Roman"/>
          <w:sz w:val="28"/>
          <w:szCs w:val="28"/>
        </w:rPr>
        <w:tab/>
      </w:r>
      <w:r w:rsidRPr="00BE32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243">
        <w:rPr>
          <w:rFonts w:ascii="Times New Roman" w:hAnsi="Times New Roman" w:cs="Times New Roman"/>
          <w:sz w:val="28"/>
          <w:szCs w:val="28"/>
        </w:rPr>
        <w:t>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</w:t>
      </w:r>
      <w:r w:rsidRPr="00BE3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BE3243">
          <w:rPr>
            <w:rStyle w:val="a1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электронной подписи</w:t>
        </w:r>
      </w:hyperlink>
      <w:r w:rsidRPr="00BE3243">
        <w:rPr>
          <w:rFonts w:ascii="Times New Roman" w:hAnsi="Times New Roman" w:cs="Times New Roman"/>
          <w:sz w:val="28"/>
          <w:szCs w:val="28"/>
        </w:rPr>
        <w:t xml:space="preserve"> на заверение представляемых документов в установленном порядке.</w:t>
      </w:r>
    </w:p>
    <w:bookmarkEnd w:id="3"/>
    <w:p w:rsidR="00B43A58" w:rsidRPr="00353191" w:rsidRDefault="00B43A58" w:rsidP="00353191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Состав, </w:t>
      </w:r>
      <w:r w:rsidRPr="00353191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Pr="00353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сроки выполнения административных процедур, требования к порядку их выполнения</w:t>
      </w:r>
    </w:p>
    <w:p w:rsidR="00B43A58" w:rsidRDefault="00B43A58" w:rsidP="00353191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43F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1. </w:t>
      </w:r>
      <w:r w:rsidRPr="00353191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Pr="00AA443F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B43A58" w:rsidRPr="00500B1A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B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B1A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следующие административные действия:</w:t>
      </w:r>
    </w:p>
    <w:p w:rsidR="00B43A58" w:rsidRPr="00500B1A" w:rsidRDefault="00B43A58" w:rsidP="00500B1A">
      <w:pPr>
        <w:rPr>
          <w:rFonts w:ascii="Times New Roman" w:hAnsi="Times New Roman" w:cs="Times New Roman"/>
          <w:sz w:val="28"/>
          <w:szCs w:val="28"/>
        </w:rPr>
      </w:pPr>
      <w:r w:rsidRPr="00500B1A"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:rsidR="00B43A58" w:rsidRPr="00500B1A" w:rsidRDefault="00B43A58" w:rsidP="00500B1A">
      <w:pPr>
        <w:rPr>
          <w:rFonts w:ascii="Times New Roman" w:hAnsi="Times New Roman" w:cs="Times New Roman"/>
          <w:sz w:val="28"/>
          <w:szCs w:val="28"/>
        </w:rPr>
      </w:pPr>
      <w:r w:rsidRPr="00500B1A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решения;</w:t>
      </w:r>
    </w:p>
    <w:p w:rsidR="00B43A58" w:rsidRPr="00500B1A" w:rsidRDefault="00B43A58" w:rsidP="00500B1A">
      <w:pPr>
        <w:rPr>
          <w:rFonts w:ascii="Times New Roman" w:hAnsi="Times New Roman" w:cs="Times New Roman"/>
          <w:sz w:val="28"/>
          <w:szCs w:val="28"/>
        </w:rPr>
      </w:pPr>
      <w:r w:rsidRPr="00500B1A">
        <w:rPr>
          <w:rFonts w:ascii="Times New Roman" w:hAnsi="Times New Roman" w:cs="Times New Roman"/>
          <w:sz w:val="28"/>
          <w:szCs w:val="28"/>
        </w:rPr>
        <w:t>- выдача результата заявителю.</w:t>
      </w:r>
    </w:p>
    <w:p w:rsidR="00B43A58" w:rsidRPr="00500B1A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36. </w:t>
      </w:r>
      <w:r w:rsidRPr="00500B1A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действий по предоставлению муниципальной услуги представлена в </w:t>
      </w:r>
      <w:r w:rsidRPr="009E2BFF">
        <w:rPr>
          <w:rFonts w:ascii="Times New Roman" w:hAnsi="Times New Roman" w:cs="Times New Roman"/>
          <w:sz w:val="28"/>
          <w:szCs w:val="28"/>
        </w:rPr>
        <w:t>Приложении 2</w:t>
      </w:r>
      <w:r w:rsidRPr="00500B1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500B1A">
        <w:rPr>
          <w:rFonts w:ascii="Times New Roman" w:hAnsi="Times New Roman" w:cs="Times New Roman"/>
          <w:sz w:val="28"/>
          <w:szCs w:val="28"/>
        </w:rPr>
        <w:t>регламенту.</w:t>
      </w:r>
    </w:p>
    <w:p w:rsidR="00B43A58" w:rsidRDefault="00B43A58" w:rsidP="00353191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3130"/>
      <w:r>
        <w:rPr>
          <w:rFonts w:ascii="Times New Roman" w:hAnsi="Times New Roman" w:cs="Times New Roman"/>
          <w:b/>
          <w:bCs/>
          <w:sz w:val="28"/>
          <w:szCs w:val="28"/>
        </w:rPr>
        <w:t>Подраздел 2</w:t>
      </w:r>
      <w:r w:rsidRPr="000578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3191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Pr="000578C9">
        <w:rPr>
          <w:rFonts w:ascii="Times New Roman" w:hAnsi="Times New Roman" w:cs="Times New Roman"/>
          <w:b/>
          <w:bCs/>
          <w:sz w:val="28"/>
          <w:szCs w:val="28"/>
        </w:rPr>
        <w:t xml:space="preserve"> и регистрация документов</w:t>
      </w:r>
    </w:p>
    <w:p w:rsidR="00B43A58" w:rsidRPr="00B1512F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37. </w:t>
      </w:r>
      <w:r w:rsidRPr="00500B1A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административного действия, является</w:t>
      </w:r>
      <w:r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Pr="00500B1A">
        <w:rPr>
          <w:rFonts w:ascii="Times New Roman" w:hAnsi="Times New Roman" w:cs="Times New Roman"/>
          <w:sz w:val="28"/>
          <w:szCs w:val="28"/>
        </w:rPr>
        <w:t xml:space="preserve">гражданина в адрес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B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Ковылкино </w:t>
      </w:r>
      <w:r w:rsidRPr="00500B1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</w:t>
      </w:r>
      <w:r w:rsidRPr="00500B1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форме согласно  приложения 1 </w:t>
      </w:r>
      <w:r w:rsidRPr="00500B1A">
        <w:rPr>
          <w:rFonts w:ascii="Times New Roman" w:hAnsi="Times New Roman" w:cs="Times New Roman"/>
          <w:sz w:val="28"/>
          <w:szCs w:val="28"/>
        </w:rPr>
        <w:t xml:space="preserve">и документами, указанными в </w:t>
      </w:r>
      <w:hyperlink w:anchor="sub_114" w:history="1">
        <w:r w:rsidRPr="00500B1A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500B1A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054F32">
        <w:rPr>
          <w:rFonts w:ascii="Times New Roman" w:hAnsi="Times New Roman" w:cs="Times New Roman"/>
          <w:sz w:val="28"/>
          <w:szCs w:val="28"/>
        </w:rPr>
        <w:t>19</w:t>
      </w:r>
      <w:r w:rsidRPr="00500B1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500B1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43A58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38. </w:t>
      </w:r>
      <w:r w:rsidRPr="00500B1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подат</w:t>
      </w:r>
      <w:r>
        <w:rPr>
          <w:rFonts w:ascii="Times New Roman" w:hAnsi="Times New Roman" w:cs="Times New Roman"/>
          <w:sz w:val="28"/>
          <w:szCs w:val="28"/>
        </w:rPr>
        <w:t xml:space="preserve">ь запрос о предоставлении муниципальной услуги и документы  лично </w:t>
      </w:r>
      <w:r w:rsidRPr="00500B1A">
        <w:rPr>
          <w:rFonts w:ascii="Times New Roman" w:hAnsi="Times New Roman" w:cs="Times New Roman"/>
          <w:sz w:val="28"/>
          <w:szCs w:val="28"/>
        </w:rPr>
        <w:t xml:space="preserve">или через своего законного представителя по адресам,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54F3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500B1A">
        <w:rPr>
          <w:rFonts w:ascii="Times New Roman" w:hAnsi="Times New Roman" w:cs="Times New Roman"/>
          <w:sz w:val="28"/>
          <w:szCs w:val="28"/>
        </w:rPr>
        <w:t>, а также с использованием почтовой</w:t>
      </w:r>
      <w:r>
        <w:rPr>
          <w:rFonts w:ascii="Times New Roman" w:hAnsi="Times New Roman" w:cs="Times New Roman"/>
          <w:sz w:val="28"/>
          <w:szCs w:val="28"/>
        </w:rPr>
        <w:t xml:space="preserve"> связи или  в электронном виде </w:t>
      </w:r>
      <w:r w:rsidRPr="00500B1A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Республики Мордовия.</w:t>
      </w:r>
    </w:p>
    <w:p w:rsidR="00B43A58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39. </w:t>
      </w:r>
      <w:r w:rsidRPr="00500B1A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направленные по почте,</w:t>
      </w:r>
      <w:r w:rsidRPr="00500B1A">
        <w:rPr>
          <w:rFonts w:ascii="Times New Roman" w:hAnsi="Times New Roman" w:cs="Times New Roman"/>
          <w:sz w:val="28"/>
          <w:szCs w:val="28"/>
        </w:rPr>
        <w:t xml:space="preserve"> должны быть надлежащим образом заверены.</w:t>
      </w:r>
    </w:p>
    <w:p w:rsidR="00B43A58" w:rsidRPr="00500B1A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40. </w:t>
      </w:r>
      <w:r w:rsidRPr="00500B1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 </w:t>
      </w:r>
    </w:p>
    <w:p w:rsidR="00B43A58" w:rsidRPr="00500B1A" w:rsidRDefault="00B43A58" w:rsidP="00500B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0B1A">
        <w:rPr>
          <w:rFonts w:ascii="Times New Roman" w:hAnsi="Times New Roman" w:cs="Times New Roman"/>
          <w:sz w:val="28"/>
          <w:szCs w:val="28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B43A58" w:rsidRPr="00500B1A" w:rsidRDefault="00B43A58" w:rsidP="00500B1A">
      <w:pPr>
        <w:shd w:val="clear" w:color="auto" w:fill="FFFFFF"/>
        <w:ind w:left="14" w:right="43" w:firstLine="710"/>
        <w:rPr>
          <w:rFonts w:ascii="Times New Roman" w:hAnsi="Times New Roman" w:cs="Times New Roman"/>
          <w:sz w:val="28"/>
          <w:szCs w:val="28"/>
        </w:rPr>
      </w:pPr>
      <w:r w:rsidRPr="00500B1A">
        <w:rPr>
          <w:rFonts w:ascii="Times New Roman" w:hAnsi="Times New Roman" w:cs="Times New Roman"/>
          <w:sz w:val="28"/>
          <w:szCs w:val="28"/>
        </w:rPr>
        <w:t xml:space="preserve">2) предоставляет заявителю бланк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500B1A">
        <w:rPr>
          <w:rFonts w:ascii="Times New Roman" w:hAnsi="Times New Roman" w:cs="Times New Roman"/>
          <w:sz w:val="28"/>
          <w:szCs w:val="28"/>
        </w:rPr>
        <w:t>;</w:t>
      </w:r>
    </w:p>
    <w:p w:rsidR="00B43A58" w:rsidRPr="00500B1A" w:rsidRDefault="00B43A58" w:rsidP="00500B1A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500B1A">
        <w:rPr>
          <w:rFonts w:ascii="Times New Roman" w:hAnsi="Times New Roman" w:cs="Times New Roman"/>
          <w:sz w:val="28"/>
          <w:szCs w:val="28"/>
        </w:rPr>
        <w:t xml:space="preserve">3) проверяет наличие всех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19</w:t>
      </w:r>
      <w:r w:rsidRPr="0050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00B1A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услуги. </w:t>
      </w:r>
    </w:p>
    <w:p w:rsidR="00B43A58" w:rsidRPr="00500B1A" w:rsidRDefault="00B43A58" w:rsidP="00500B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0B1A">
        <w:rPr>
          <w:rFonts w:ascii="Times New Roman" w:hAnsi="Times New Roman" w:cs="Times New Roman"/>
          <w:sz w:val="28"/>
          <w:szCs w:val="28"/>
        </w:rP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«сверено с оригиналом» с указанием должности, фамилии, инициалов);</w:t>
      </w:r>
    </w:p>
    <w:p w:rsidR="00B43A58" w:rsidRPr="00500B1A" w:rsidRDefault="00B43A58" w:rsidP="00500B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0B1A">
        <w:rPr>
          <w:rFonts w:ascii="Times New Roman" w:hAnsi="Times New Roman" w:cs="Times New Roman"/>
          <w:sz w:val="28"/>
          <w:szCs w:val="28"/>
        </w:rPr>
        <w:t>5) проверяет соответствие представленных документов установленным требованиям, а именно:</w:t>
      </w:r>
    </w:p>
    <w:p w:rsidR="00B43A58" w:rsidRPr="00500B1A" w:rsidRDefault="00B43A58" w:rsidP="00500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B1A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B43A58" w:rsidRPr="00500B1A" w:rsidRDefault="00B43A58" w:rsidP="00500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B1A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43A58" w:rsidRPr="00500B1A" w:rsidRDefault="00B43A58" w:rsidP="00500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B1A">
        <w:rPr>
          <w:rFonts w:ascii="Times New Roman" w:hAnsi="Times New Roman" w:cs="Times New Roman"/>
          <w:sz w:val="28"/>
          <w:szCs w:val="28"/>
        </w:rPr>
        <w:t>фамилия, имя и отчество заявителя, адрес места жительства написаны полностью;</w:t>
      </w:r>
    </w:p>
    <w:p w:rsidR="00B43A58" w:rsidRPr="00500B1A" w:rsidRDefault="00B43A58" w:rsidP="00500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B1A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не оговоренных в них исправлений;</w:t>
      </w:r>
    </w:p>
    <w:p w:rsidR="00B43A58" w:rsidRPr="00500B1A" w:rsidRDefault="00B43A58" w:rsidP="00500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B1A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43A58" w:rsidRPr="00500B1A" w:rsidRDefault="00B43A58" w:rsidP="00500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B1A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B43A58" w:rsidRPr="00500B1A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B1A">
        <w:rPr>
          <w:rFonts w:ascii="Times New Roman" w:hAnsi="Times New Roman" w:cs="Times New Roman"/>
          <w:sz w:val="28"/>
          <w:szCs w:val="28"/>
        </w:rPr>
        <w:t xml:space="preserve">6) </w:t>
      </w:r>
      <w:bookmarkStart w:id="5" w:name="sub_136"/>
      <w:r w:rsidRPr="00500B1A">
        <w:rPr>
          <w:rFonts w:ascii="Times New Roman" w:hAnsi="Times New Roman" w:cs="Times New Roman"/>
          <w:sz w:val="28"/>
          <w:szCs w:val="28"/>
        </w:rPr>
        <w:t>по окончании регистрационных действий специалист, ответственный за прием и регистрацию документов, выдает заявителю расписку в получении документов, а также сообщает заявителю о дате и месте получения результата муниципальной услуги, номерах телефонов, ответственных лиц, у которых заявитель в течение срока предоставления муниципальной услуги может узнать о стадии ее предоставления.</w:t>
      </w:r>
    </w:p>
    <w:bookmarkEnd w:id="5"/>
    <w:p w:rsidR="00B43A58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B1A">
        <w:rPr>
          <w:rFonts w:ascii="Times New Roman" w:hAnsi="Times New Roman" w:cs="Times New Roman"/>
          <w:sz w:val="28"/>
          <w:szCs w:val="28"/>
        </w:rPr>
        <w:t xml:space="preserve">7) специалист, ответственный за прием и регистрацию документов, сканирует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500B1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документов.</w:t>
      </w:r>
      <w:r w:rsidRPr="005D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58" w:rsidRPr="00500B1A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1E4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и документов.</w:t>
      </w:r>
    </w:p>
    <w:p w:rsidR="00B43A58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41.</w:t>
      </w:r>
      <w:r w:rsidRPr="005D6C0E">
        <w:rPr>
          <w:rFonts w:ascii="Times New Roman" w:hAnsi="Times New Roman" w:cs="Times New Roman"/>
          <w:sz w:val="28"/>
          <w:szCs w:val="28"/>
        </w:rPr>
        <w:t xml:space="preserve"> </w:t>
      </w:r>
      <w:r w:rsidRPr="00D921E4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921E4">
        <w:rPr>
          <w:rFonts w:ascii="Times New Roman" w:hAnsi="Times New Roman" w:cs="Times New Roman"/>
          <w:sz w:val="28"/>
          <w:szCs w:val="28"/>
        </w:rPr>
        <w:t xml:space="preserve"> и документов специалист</w:t>
      </w:r>
      <w:r>
        <w:rPr>
          <w:rFonts w:ascii="Times New Roman" w:hAnsi="Times New Roman" w:cs="Times New Roman"/>
          <w:sz w:val="28"/>
          <w:szCs w:val="28"/>
        </w:rPr>
        <w:t xml:space="preserve"> МБУ «МФЦ» отправляет их Главе администрации городского поселения Ковылкино.</w:t>
      </w:r>
    </w:p>
    <w:p w:rsidR="00B43A58" w:rsidRPr="00B1512F" w:rsidRDefault="00B43A58" w:rsidP="00353191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Глава администрации</w:t>
      </w:r>
      <w:r w:rsidRPr="00D921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течение 1-го дня </w:t>
      </w:r>
      <w:r w:rsidRPr="00D921E4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D921E4">
        <w:rPr>
          <w:rFonts w:ascii="Times New Roman" w:hAnsi="Times New Roman" w:cs="Times New Roman"/>
          <w:sz w:val="28"/>
          <w:szCs w:val="28"/>
        </w:rPr>
        <w:t xml:space="preserve"> и документы на рассмотрение </w:t>
      </w:r>
      <w:r w:rsidRPr="009E2BFF">
        <w:rPr>
          <w:rFonts w:ascii="Times New Roman" w:hAnsi="Times New Roman" w:cs="Times New Roman"/>
          <w:sz w:val="28"/>
          <w:szCs w:val="28"/>
        </w:rPr>
        <w:t>в</w:t>
      </w:r>
      <w:r w:rsidRPr="00D53F77">
        <w:rPr>
          <w:rFonts w:ascii="Times New Roman" w:hAnsi="Times New Roman" w:cs="Times New Roman"/>
          <w:sz w:val="28"/>
          <w:szCs w:val="28"/>
        </w:rPr>
        <w:t xml:space="preserve"> </w:t>
      </w:r>
      <w:r w:rsidRPr="009E2BFF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по муниципальному имуществу, жилищным вопросам, архитектуре, строительству и ЖКХ администрации городского поселения Ковылкино.</w:t>
      </w:r>
      <w:r w:rsidRPr="009E2BFF">
        <w:rPr>
          <w:rFonts w:ascii="Times New Roman" w:hAnsi="Times New Roman" w:cs="Times New Roman"/>
          <w:sz w:val="28"/>
          <w:szCs w:val="28"/>
        </w:rPr>
        <w:t>.</w:t>
      </w:r>
    </w:p>
    <w:p w:rsidR="00B43A58" w:rsidRDefault="00B43A58" w:rsidP="00353191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012"/>
      <w:r w:rsidRPr="00D138B4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38B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353191">
        <w:rPr>
          <w:rFonts w:ascii="Times New Roman" w:hAnsi="Times New Roman" w:cs="Times New Roman"/>
          <w:b/>
          <w:bCs/>
          <w:sz w:val="28"/>
          <w:szCs w:val="28"/>
        </w:rPr>
        <w:t>Рассмотрение</w:t>
      </w:r>
      <w:r w:rsidRPr="00034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Pr="000344A0">
        <w:rPr>
          <w:rFonts w:ascii="Times New Roman" w:hAnsi="Times New Roman" w:cs="Times New Roman"/>
          <w:b/>
          <w:bCs/>
          <w:sz w:val="28"/>
          <w:szCs w:val="28"/>
        </w:rPr>
        <w:t>, принятие решения</w:t>
      </w:r>
    </w:p>
    <w:bookmarkEnd w:id="4"/>
    <w:p w:rsidR="00B43A58" w:rsidRPr="00715C0E" w:rsidRDefault="00B43A58" w:rsidP="00715C0E">
      <w:pPr>
        <w:tabs>
          <w:tab w:val="left" w:pos="72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AA44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298B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имуществу, жилищным вопросам, архитектуре, строительству и ЖКХ  </w:t>
      </w:r>
      <w:r w:rsidRPr="0086298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(одного)</w:t>
      </w:r>
      <w:r w:rsidRPr="0086298B">
        <w:rPr>
          <w:rFonts w:ascii="Times New Roman" w:hAnsi="Times New Roman" w:cs="Times New Roman"/>
          <w:sz w:val="28"/>
          <w:szCs w:val="28"/>
        </w:rPr>
        <w:t xml:space="preserve"> дня рассматривает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5C0E">
        <w:rPr>
          <w:rFonts w:ascii="Times New Roman" w:hAnsi="Times New Roman" w:cs="Times New Roman"/>
          <w:sz w:val="28"/>
          <w:szCs w:val="28"/>
        </w:rPr>
        <w:t xml:space="preserve"> </w:t>
      </w:r>
      <w:r w:rsidRPr="00DB008A">
        <w:rPr>
          <w:rFonts w:ascii="Times New Roman" w:hAnsi="Times New Roman" w:cs="Times New Roman"/>
          <w:sz w:val="28"/>
          <w:szCs w:val="28"/>
        </w:rPr>
        <w:t>принимает решени</w:t>
      </w:r>
      <w:r>
        <w:rPr>
          <w:rFonts w:ascii="Times New Roman" w:hAnsi="Times New Roman" w:cs="Times New Roman"/>
          <w:sz w:val="28"/>
          <w:szCs w:val="28"/>
        </w:rPr>
        <w:t xml:space="preserve">е о подготовке проекта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344A0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плана земельного участка (далее - проект постановления)</w:t>
      </w:r>
      <w:r w:rsidRPr="00875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754D0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о внесении изменений в градостроительный план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), градостроительного плана, либо обоснованного отказа в подготовке и утверждении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98B">
        <w:rPr>
          <w:rFonts w:ascii="Times New Roman" w:hAnsi="Times New Roman" w:cs="Times New Roman"/>
          <w:sz w:val="28"/>
          <w:szCs w:val="28"/>
        </w:rPr>
        <w:t xml:space="preserve"> после че</w:t>
      </w:r>
      <w:r>
        <w:rPr>
          <w:rFonts w:ascii="Times New Roman" w:hAnsi="Times New Roman" w:cs="Times New Roman"/>
          <w:sz w:val="28"/>
          <w:szCs w:val="28"/>
        </w:rPr>
        <w:t xml:space="preserve">го передает их специалисту </w:t>
      </w:r>
      <w:r w:rsidRPr="0086298B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имуществу, жилищным вопросам, архитектуре, строительству и ЖКХ </w:t>
      </w:r>
      <w:r w:rsidRPr="0086298B">
        <w:rPr>
          <w:rFonts w:ascii="Times New Roman" w:hAnsi="Times New Roman" w:cs="Times New Roman"/>
          <w:sz w:val="28"/>
          <w:szCs w:val="28"/>
        </w:rPr>
        <w:t>».</w:t>
      </w:r>
    </w:p>
    <w:p w:rsidR="00B43A58" w:rsidRDefault="00B43A58" w:rsidP="00D921E4">
      <w:pPr>
        <w:tabs>
          <w:tab w:val="left" w:pos="72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DB008A">
        <w:rPr>
          <w:rFonts w:ascii="Times New Roman" w:hAnsi="Times New Roman" w:cs="Times New Roman"/>
          <w:sz w:val="28"/>
          <w:szCs w:val="28"/>
        </w:rPr>
        <w:t>Специалист</w:t>
      </w:r>
      <w:r w:rsidRPr="00690674">
        <w:rPr>
          <w:rFonts w:ascii="Times New Roman" w:hAnsi="Times New Roman" w:cs="Times New Roman"/>
          <w:sz w:val="28"/>
          <w:szCs w:val="28"/>
        </w:rPr>
        <w:t xml:space="preserve"> </w:t>
      </w:r>
      <w:r w:rsidRPr="0086298B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имуществу, жилищным вопросам, архитектуре, строительству и ЖКХ  </w:t>
      </w:r>
      <w:r w:rsidRPr="00DB008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5 (пяти)  </w:t>
      </w:r>
      <w:r w:rsidRPr="00DB008A">
        <w:rPr>
          <w:rFonts w:ascii="Times New Roman" w:hAnsi="Times New Roman" w:cs="Times New Roman"/>
          <w:sz w:val="28"/>
          <w:szCs w:val="28"/>
        </w:rPr>
        <w:t xml:space="preserve">дней проводит проверку сведений, содержащихся в заявлении, и прилагаемых к нему документов, по результатам которой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344A0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плана земельного участка (далее - проект постановления)</w:t>
      </w:r>
      <w:r w:rsidRPr="00875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754D0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о внесении изменений в градостроительный план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), градостроительный план, либо обоснованный отказ в подготовке и утверждении градостроительного плана земельного участка.</w:t>
      </w:r>
    </w:p>
    <w:p w:rsidR="00B43A58" w:rsidRPr="00CB099F" w:rsidRDefault="00B43A58" w:rsidP="00CB099F">
      <w:pPr>
        <w:tabs>
          <w:tab w:val="left" w:pos="720"/>
          <w:tab w:val="left" w:pos="9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09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B099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6298B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имуществу, жилищным вопросам, архитектуре, строительству и ЖКХ  </w:t>
      </w:r>
      <w:r w:rsidRPr="00CB099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B099F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 xml:space="preserve">с даты получения запроса </w:t>
      </w:r>
      <w:r w:rsidRPr="00CB099F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согласование </w:t>
      </w:r>
      <w:r w:rsidRPr="00CB099F">
        <w:rPr>
          <w:rFonts w:ascii="Times New Roman" w:hAnsi="Times New Roman" w:cs="Times New Roman"/>
          <w:sz w:val="28"/>
          <w:szCs w:val="28"/>
        </w:rPr>
        <w:t xml:space="preserve">градостроительного плана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B099F">
        <w:rPr>
          <w:rFonts w:ascii="Times New Roman" w:hAnsi="Times New Roman" w:cs="Times New Roman"/>
          <w:sz w:val="28"/>
          <w:szCs w:val="28"/>
        </w:rPr>
        <w:t>экземпляров.</w:t>
      </w:r>
    </w:p>
    <w:p w:rsidR="00B43A58" w:rsidRPr="00CB099F" w:rsidRDefault="00B43A58" w:rsidP="00CB09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9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099F">
        <w:rPr>
          <w:rFonts w:ascii="Times New Roman" w:hAnsi="Times New Roman" w:cs="Times New Roman"/>
          <w:sz w:val="28"/>
          <w:szCs w:val="28"/>
        </w:rPr>
        <w:t>. В составе градостроительного плана должны быть указаны:</w:t>
      </w:r>
    </w:p>
    <w:p w:rsidR="00B43A58" w:rsidRPr="00CB099F" w:rsidRDefault="00B43A58" w:rsidP="00CB09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схема расположения земельного участка в </w:t>
      </w:r>
      <w:r w:rsidRPr="00CB099F">
        <w:rPr>
          <w:rFonts w:ascii="Times New Roman" w:hAnsi="Times New Roman" w:cs="Times New Roman"/>
          <w:sz w:val="28"/>
          <w:szCs w:val="28"/>
        </w:rPr>
        <w:t xml:space="preserve">окружении смежно расположенных земельных участков (ситуационный план); </w:t>
      </w:r>
    </w:p>
    <w:p w:rsidR="00B43A58" w:rsidRPr="00CB099F" w:rsidRDefault="00B43A58" w:rsidP="00CB09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9F">
        <w:rPr>
          <w:rFonts w:ascii="Times New Roman" w:hAnsi="Times New Roman" w:cs="Times New Roman"/>
          <w:sz w:val="28"/>
          <w:szCs w:val="28"/>
        </w:rPr>
        <w:t xml:space="preserve">- границы земельного участка и координаты поворотных точек; </w:t>
      </w:r>
    </w:p>
    <w:p w:rsidR="00B43A58" w:rsidRPr="00CB099F" w:rsidRDefault="00B43A58" w:rsidP="00CB09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99F">
        <w:rPr>
          <w:rFonts w:ascii="Times New Roman" w:hAnsi="Times New Roman" w:cs="Times New Roman"/>
          <w:sz w:val="28"/>
          <w:szCs w:val="28"/>
        </w:rPr>
        <w:t xml:space="preserve">красные линии; </w:t>
      </w:r>
    </w:p>
    <w:p w:rsidR="00B43A58" w:rsidRPr="00CB099F" w:rsidRDefault="00B43A58" w:rsidP="00CB09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99F">
        <w:rPr>
          <w:rFonts w:ascii="Times New Roman" w:hAnsi="Times New Roman" w:cs="Times New Roman"/>
          <w:sz w:val="28"/>
          <w:szCs w:val="28"/>
        </w:rPr>
        <w:t>обозначение существу</w:t>
      </w:r>
      <w:r>
        <w:rPr>
          <w:rFonts w:ascii="Times New Roman" w:hAnsi="Times New Roman" w:cs="Times New Roman"/>
          <w:sz w:val="28"/>
          <w:szCs w:val="28"/>
        </w:rPr>
        <w:t xml:space="preserve">ющих (на дату предоставления </w:t>
      </w:r>
      <w:r w:rsidRPr="00CB099F">
        <w:rPr>
          <w:rFonts w:ascii="Times New Roman" w:hAnsi="Times New Roman" w:cs="Times New Roman"/>
          <w:sz w:val="28"/>
          <w:szCs w:val="28"/>
        </w:rPr>
        <w:t>документа)  объектов капиталь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строительства, объектов </w:t>
      </w:r>
      <w:r w:rsidRPr="00CB099F">
        <w:rPr>
          <w:rFonts w:ascii="Times New Roman" w:hAnsi="Times New Roman" w:cs="Times New Roman"/>
          <w:sz w:val="28"/>
          <w:szCs w:val="28"/>
        </w:rPr>
        <w:t>незавершенно</w:t>
      </w:r>
      <w:r>
        <w:rPr>
          <w:rFonts w:ascii="Times New Roman" w:hAnsi="Times New Roman" w:cs="Times New Roman"/>
          <w:sz w:val="28"/>
          <w:szCs w:val="28"/>
        </w:rPr>
        <w:t>го  строительства  и их номера по</w:t>
      </w:r>
      <w:r w:rsidRPr="00CB099F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 xml:space="preserve">ку, в  том числе не соответствующих </w:t>
      </w:r>
      <w:r w:rsidRPr="00CB099F">
        <w:rPr>
          <w:rFonts w:ascii="Times New Roman" w:hAnsi="Times New Roman" w:cs="Times New Roman"/>
          <w:sz w:val="28"/>
          <w:szCs w:val="28"/>
        </w:rPr>
        <w:t xml:space="preserve">градостроительному регламенту; </w:t>
      </w:r>
    </w:p>
    <w:p w:rsidR="00B43A58" w:rsidRPr="00CB099F" w:rsidRDefault="00B43A58" w:rsidP="00CB09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99F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 участк</w:t>
      </w:r>
      <w:r>
        <w:rPr>
          <w:rFonts w:ascii="Times New Roman" w:hAnsi="Times New Roman" w:cs="Times New Roman"/>
          <w:sz w:val="28"/>
          <w:szCs w:val="28"/>
        </w:rPr>
        <w:t xml:space="preserve">а  в  целях определения мест допустимого размещения объекта капитального строительства, </w:t>
      </w:r>
      <w:r w:rsidRPr="00CB099F">
        <w:rPr>
          <w:rFonts w:ascii="Times New Roman" w:hAnsi="Times New Roman" w:cs="Times New Roman"/>
          <w:sz w:val="28"/>
          <w:szCs w:val="28"/>
        </w:rPr>
        <w:t>за пределами которых запрещено строит</w:t>
      </w:r>
      <w:r>
        <w:rPr>
          <w:rFonts w:ascii="Times New Roman" w:hAnsi="Times New Roman" w:cs="Times New Roman"/>
          <w:sz w:val="28"/>
          <w:szCs w:val="28"/>
        </w:rPr>
        <w:t>ельство;</w:t>
      </w:r>
    </w:p>
    <w:p w:rsidR="00B43A58" w:rsidRPr="00CB099F" w:rsidRDefault="00B43A58" w:rsidP="003531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границы зон планируемого размещения объектов </w:t>
      </w:r>
      <w:r w:rsidRPr="00CB099F">
        <w:rPr>
          <w:rFonts w:ascii="Times New Roman" w:hAnsi="Times New Roman" w:cs="Times New Roman"/>
          <w:sz w:val="28"/>
          <w:szCs w:val="28"/>
        </w:rPr>
        <w:t>капитального</w:t>
      </w:r>
    </w:p>
    <w:p w:rsidR="00B43A58" w:rsidRPr="00CB099F" w:rsidRDefault="00B43A58" w:rsidP="003531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CB099F">
        <w:rPr>
          <w:rFonts w:ascii="Times New Roman" w:hAnsi="Times New Roman" w:cs="Times New Roman"/>
          <w:sz w:val="28"/>
          <w:szCs w:val="28"/>
        </w:rPr>
        <w:t xml:space="preserve"> для государственных или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нужд и номера этих зон по порядку (на основании документации по планировке территории, </w:t>
      </w:r>
      <w:r w:rsidRPr="00CB099F">
        <w:rPr>
          <w:rFonts w:ascii="Times New Roman" w:hAnsi="Times New Roman" w:cs="Times New Roman"/>
          <w:sz w:val="28"/>
          <w:szCs w:val="28"/>
        </w:rPr>
        <w:t>в</w:t>
      </w:r>
      <w:r w:rsidRPr="0035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35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0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которыми принято решение о выкупе, резервировании с последующим выкупом);</w:t>
      </w:r>
    </w:p>
    <w:p w:rsidR="00B43A58" w:rsidRPr="00CB099F" w:rsidRDefault="00B43A58" w:rsidP="00CB09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9F">
        <w:rPr>
          <w:rFonts w:ascii="Times New Roman" w:hAnsi="Times New Roman" w:cs="Times New Roman"/>
          <w:sz w:val="28"/>
          <w:szCs w:val="28"/>
        </w:rPr>
        <w:t>- места допустимого размещения объе</w:t>
      </w:r>
      <w:r>
        <w:rPr>
          <w:rFonts w:ascii="Times New Roman" w:hAnsi="Times New Roman" w:cs="Times New Roman"/>
          <w:sz w:val="28"/>
          <w:szCs w:val="28"/>
        </w:rPr>
        <w:t>кта капитального строительства;</w:t>
      </w:r>
    </w:p>
    <w:p w:rsidR="00B43A58" w:rsidRPr="00CB099F" w:rsidRDefault="00B43A58" w:rsidP="00CB09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об ограничениях в использовании земельного участка (зоны охраны объектов культурного </w:t>
      </w:r>
      <w:r w:rsidRPr="00CB09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аследия, санитарно-защитные, </w:t>
      </w:r>
      <w:r w:rsidRPr="00CB099F">
        <w:rPr>
          <w:rFonts w:ascii="Times New Roman" w:hAnsi="Times New Roman" w:cs="Times New Roman"/>
          <w:sz w:val="28"/>
          <w:szCs w:val="28"/>
        </w:rPr>
        <w:t xml:space="preserve">водоохранные зоны и иные зоны); </w:t>
      </w:r>
    </w:p>
    <w:p w:rsidR="00B43A58" w:rsidRPr="00CB099F" w:rsidRDefault="00B43A58" w:rsidP="00CB09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9F">
        <w:rPr>
          <w:rFonts w:ascii="Times New Roman" w:hAnsi="Times New Roman" w:cs="Times New Roman"/>
          <w:sz w:val="28"/>
          <w:szCs w:val="28"/>
        </w:rPr>
        <w:t xml:space="preserve">- границы зон действия публичных сервитутов (при наличии); </w:t>
      </w:r>
    </w:p>
    <w:p w:rsidR="00B43A58" w:rsidRPr="00CB099F" w:rsidRDefault="00B43A58" w:rsidP="00CB09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9F">
        <w:rPr>
          <w:rFonts w:ascii="Times New Roman" w:hAnsi="Times New Roman" w:cs="Times New Roman"/>
          <w:sz w:val="28"/>
          <w:szCs w:val="28"/>
        </w:rPr>
        <w:t>- параметры разрешенного строительства;</w:t>
      </w:r>
    </w:p>
    <w:p w:rsidR="00B43A58" w:rsidRPr="00CB099F" w:rsidRDefault="00B43A58" w:rsidP="006906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разрешенном</w:t>
      </w:r>
      <w:r w:rsidRPr="00CB099F">
        <w:rPr>
          <w:rFonts w:ascii="Times New Roman" w:hAnsi="Times New Roman" w:cs="Times New Roman"/>
          <w:sz w:val="28"/>
          <w:szCs w:val="28"/>
        </w:rPr>
        <w:t xml:space="preserve"> использовании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участка, </w:t>
      </w:r>
      <w:r w:rsidRPr="00D70B45">
        <w:rPr>
          <w:rFonts w:ascii="Times New Roman" w:hAnsi="Times New Roman" w:cs="Times New Roman"/>
          <w:spacing w:val="-20"/>
          <w:sz w:val="28"/>
          <w:szCs w:val="28"/>
        </w:rPr>
        <w:t>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B099F">
        <w:rPr>
          <w:rFonts w:ascii="Times New Roman" w:hAnsi="Times New Roman" w:cs="Times New Roman"/>
          <w:sz w:val="28"/>
          <w:szCs w:val="28"/>
        </w:rPr>
        <w:t xml:space="preserve"> назначению, </w:t>
      </w:r>
      <w:r>
        <w:rPr>
          <w:rFonts w:ascii="Times New Roman" w:hAnsi="Times New Roman" w:cs="Times New Roman"/>
          <w:sz w:val="28"/>
          <w:szCs w:val="28"/>
        </w:rPr>
        <w:t xml:space="preserve">параметрам  и  размещению </w:t>
      </w:r>
      <w:r w:rsidRPr="00CB099F">
        <w:rPr>
          <w:rFonts w:ascii="Times New Roman" w:hAnsi="Times New Roman" w:cs="Times New Roman"/>
          <w:sz w:val="28"/>
          <w:szCs w:val="28"/>
        </w:rPr>
        <w:t>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99F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B43A58" w:rsidRDefault="00B43A58" w:rsidP="003531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расположенных в границах земельного участка </w:t>
      </w:r>
      <w:r w:rsidRPr="00CB099F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 xml:space="preserve">тах капитального строительства и </w:t>
      </w:r>
      <w:r w:rsidRPr="00CB099F">
        <w:rPr>
          <w:rFonts w:ascii="Times New Roman" w:hAnsi="Times New Roman" w:cs="Times New Roman"/>
          <w:sz w:val="28"/>
          <w:szCs w:val="28"/>
        </w:rPr>
        <w:t>объектах 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A58" w:rsidRDefault="00B43A58" w:rsidP="003531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-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A58" w:rsidRPr="00B83FD6" w:rsidRDefault="00B43A58" w:rsidP="003531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FD6">
        <w:rPr>
          <w:rFonts w:ascii="Times New Roman" w:hAnsi="Times New Roman" w:cs="Times New Roman"/>
          <w:sz w:val="28"/>
          <w:szCs w:val="28"/>
        </w:rPr>
        <w:t xml:space="preserve">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или муниципальных нужд, должна содержаться информация о всех предусмотренных градостроительным регламентом видах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A58" w:rsidRDefault="00B43A58" w:rsidP="00CB099F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47</w:t>
      </w:r>
      <w:r w:rsidRPr="00CB099F">
        <w:rPr>
          <w:rFonts w:ascii="Times New Roman" w:hAnsi="Times New Roman" w:cs="Times New Roman"/>
          <w:sz w:val="28"/>
          <w:szCs w:val="28"/>
        </w:rPr>
        <w:t>. Дополнительно в состав градостроительного плана может включаться информация о возможности или невозможности разделения земельного участка на несколько земельных участков.</w:t>
      </w:r>
    </w:p>
    <w:p w:rsidR="00B43A58" w:rsidRDefault="00B43A58" w:rsidP="00AF7D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AF7D55">
        <w:rPr>
          <w:rFonts w:ascii="Times New Roman" w:hAnsi="Times New Roman" w:cs="Times New Roman"/>
          <w:sz w:val="28"/>
          <w:szCs w:val="28"/>
        </w:rPr>
        <w:t>Градостроительный план создается на основе материалов картографических работ, выполненных в соответствии с требованиями федерального законодательства, и разрабатывается на топографической основе.</w:t>
      </w:r>
    </w:p>
    <w:p w:rsidR="00B43A58" w:rsidRDefault="00B43A58" w:rsidP="00AF7D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AF7D55">
        <w:rPr>
          <w:rFonts w:ascii="Times New Roman" w:hAnsi="Times New Roman" w:cs="Times New Roman"/>
          <w:sz w:val="28"/>
          <w:szCs w:val="28"/>
        </w:rPr>
        <w:t xml:space="preserve">После подготовки градостроительного плана специалист </w:t>
      </w:r>
      <w:r w:rsidRPr="0086298B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имуществу, жилищным вопросам, архитектуре, строительству и ЖКХ  </w:t>
      </w:r>
      <w:r w:rsidRPr="00AF7D55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F7D55">
        <w:rPr>
          <w:rFonts w:ascii="Times New Roman" w:hAnsi="Times New Roman" w:cs="Times New Roman"/>
          <w:sz w:val="28"/>
          <w:szCs w:val="28"/>
        </w:rPr>
        <w:t>.</w:t>
      </w:r>
    </w:p>
    <w:p w:rsidR="00B43A58" w:rsidRDefault="00B43A58" w:rsidP="008B20D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AF7D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AF7D55">
        <w:rPr>
          <w:rFonts w:ascii="Times New Roman" w:hAnsi="Times New Roman" w:cs="Times New Roman"/>
          <w:sz w:val="28"/>
          <w:szCs w:val="28"/>
        </w:rPr>
        <w:t xml:space="preserve"> </w:t>
      </w:r>
      <w:r w:rsidRPr="00A339DB">
        <w:rPr>
          <w:rFonts w:ascii="Times New Roman" w:hAnsi="Times New Roman" w:cs="Times New Roman"/>
          <w:sz w:val="28"/>
          <w:szCs w:val="28"/>
        </w:rPr>
        <w:t xml:space="preserve">проект постановления, градостроительный план </w:t>
      </w:r>
      <w:r w:rsidRPr="00A339DB">
        <w:rPr>
          <w:rFonts w:ascii="Times New Roman" w:hAnsi="Times New Roman" w:cs="Times New Roman"/>
          <w:color w:val="000000"/>
          <w:sz w:val="28"/>
          <w:szCs w:val="28"/>
        </w:rPr>
        <w:t>направляется на поэтапное согласование</w:t>
      </w:r>
      <w:r w:rsidRPr="00E973E7">
        <w:rPr>
          <w:rFonts w:ascii="Times New Roman" w:hAnsi="Times New Roman" w:cs="Times New Roman"/>
          <w:color w:val="000000"/>
          <w:sz w:val="28"/>
          <w:szCs w:val="28"/>
        </w:rPr>
        <w:t xml:space="preserve"> с должностными лицами администрации: </w:t>
      </w:r>
    </w:p>
    <w:p w:rsidR="00B43A58" w:rsidRPr="003076F7" w:rsidRDefault="00B43A58" w:rsidP="00690674">
      <w:pPr>
        <w:pStyle w:val="NormalWeb"/>
        <w:spacing w:before="0" w:beforeAutospacing="0" w:after="0" w:afterAutospacing="0"/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3076F7">
        <w:rPr>
          <w:rFonts w:cs="Arial"/>
          <w:color w:val="000000"/>
          <w:sz w:val="28"/>
          <w:szCs w:val="28"/>
        </w:rPr>
        <w:t>замести</w:t>
      </w:r>
      <w:r>
        <w:rPr>
          <w:rFonts w:cs="Arial"/>
          <w:color w:val="000000"/>
          <w:sz w:val="28"/>
          <w:szCs w:val="28"/>
        </w:rPr>
        <w:t>телем Главы администрации  городского поселения Ковылкино</w:t>
      </w:r>
      <w:r w:rsidRPr="003076F7">
        <w:rPr>
          <w:rFonts w:cs="Arial"/>
          <w:color w:val="000000"/>
          <w:sz w:val="28"/>
          <w:szCs w:val="28"/>
        </w:rPr>
        <w:t>;</w:t>
      </w:r>
    </w:p>
    <w:p w:rsidR="00B43A58" w:rsidRPr="003076F7" w:rsidRDefault="00B43A58" w:rsidP="00353191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</w:t>
      </w:r>
      <w:r w:rsidRPr="003076F7">
        <w:rPr>
          <w:rFonts w:cs="Arial"/>
          <w:color w:val="000000"/>
          <w:sz w:val="28"/>
          <w:szCs w:val="28"/>
        </w:rPr>
        <w:t xml:space="preserve">- </w:t>
      </w:r>
      <w:r>
        <w:rPr>
          <w:rFonts w:cs="Arial"/>
          <w:color w:val="000000"/>
          <w:sz w:val="28"/>
          <w:szCs w:val="28"/>
        </w:rPr>
        <w:t xml:space="preserve"> </w:t>
      </w:r>
      <w:r w:rsidRPr="00DA6338">
        <w:rPr>
          <w:rFonts w:cs="Arial"/>
          <w:color w:val="000000"/>
          <w:sz w:val="28"/>
          <w:szCs w:val="28"/>
        </w:rPr>
        <w:t>начальник</w:t>
      </w:r>
      <w:r>
        <w:rPr>
          <w:rFonts w:cs="Arial"/>
          <w:color w:val="000000"/>
          <w:sz w:val="28"/>
          <w:szCs w:val="28"/>
        </w:rPr>
        <w:t>ом отдела</w:t>
      </w:r>
      <w:r w:rsidRPr="0086298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по муниципальному имуществу, жилищным вопросам, архитектуре, строительству и ЖКХ  </w:t>
      </w:r>
      <w:r>
        <w:rPr>
          <w:rFonts w:cs="Arial"/>
          <w:color w:val="000000"/>
          <w:sz w:val="28"/>
          <w:szCs w:val="28"/>
        </w:rPr>
        <w:t>администрации городского поселения Ковылкино</w:t>
      </w:r>
      <w:r w:rsidRPr="00DA6338">
        <w:rPr>
          <w:rFonts w:cs="Arial"/>
          <w:color w:val="000000"/>
          <w:sz w:val="28"/>
          <w:szCs w:val="28"/>
        </w:rPr>
        <w:t>;</w:t>
      </w:r>
    </w:p>
    <w:p w:rsidR="00B43A58" w:rsidRDefault="00B43A58" w:rsidP="00AF7D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Согласованный </w:t>
      </w:r>
      <w:r w:rsidRPr="00B61FF3">
        <w:rPr>
          <w:rFonts w:ascii="Times New Roman" w:hAnsi="Times New Roman" w:cs="Times New Roman"/>
          <w:sz w:val="28"/>
          <w:szCs w:val="28"/>
        </w:rPr>
        <w:t>градостроительный план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61FF3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подпись Главе администрации.</w:t>
      </w:r>
    </w:p>
    <w:p w:rsidR="00B43A58" w:rsidRDefault="00B43A58" w:rsidP="00353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791D1A">
        <w:rPr>
          <w:rFonts w:ascii="Times New Roman" w:hAnsi="Times New Roman" w:cs="Times New Roman"/>
          <w:sz w:val="28"/>
          <w:szCs w:val="28"/>
        </w:rPr>
        <w:t xml:space="preserve">Подписанное и зарегистрированное </w:t>
      </w:r>
      <w:r>
        <w:rPr>
          <w:rFonts w:ascii="Times New Roman" w:hAnsi="Times New Roman" w:cs="Times New Roman"/>
          <w:sz w:val="28"/>
          <w:szCs w:val="28"/>
        </w:rPr>
        <w:t>постановление, градостроительный план</w:t>
      </w:r>
      <w:r w:rsidRPr="00791D1A">
        <w:rPr>
          <w:rFonts w:ascii="Times New Roman" w:hAnsi="Times New Roman" w:cs="Times New Roman"/>
          <w:sz w:val="28"/>
          <w:szCs w:val="28"/>
        </w:rPr>
        <w:t xml:space="preserve"> в течение 1 </w:t>
      </w:r>
      <w:r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791D1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со дня его регистрации</w:t>
      </w:r>
      <w:r w:rsidRPr="00791D1A">
        <w:rPr>
          <w:rFonts w:ascii="Times New Roman" w:hAnsi="Times New Roman" w:cs="Times New Roman"/>
          <w:sz w:val="28"/>
          <w:szCs w:val="28"/>
        </w:rPr>
        <w:t xml:space="preserve"> передается специалистам, ответственным за выдачу результата предоставления муниципальной услуги заявителю.</w:t>
      </w:r>
    </w:p>
    <w:p w:rsidR="00B43A58" w:rsidRPr="0029098A" w:rsidRDefault="00B43A58" w:rsidP="00353191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7" w:name="sub_014"/>
      <w:r w:rsidRPr="004E718F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E71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7"/>
      <w:r w:rsidRPr="004E718F">
        <w:rPr>
          <w:rFonts w:ascii="Times New Roman" w:hAnsi="Times New Roman" w:cs="Times New Roman"/>
          <w:b/>
          <w:bCs/>
          <w:sz w:val="28"/>
          <w:szCs w:val="28"/>
        </w:rPr>
        <w:t xml:space="preserve">Выдача результата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заявителю</w:t>
      </w:r>
    </w:p>
    <w:p w:rsidR="00B43A58" w:rsidRDefault="00B43A58" w:rsidP="0035319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53. </w:t>
      </w:r>
      <w:r w:rsidRPr="00791D1A">
        <w:rPr>
          <w:rFonts w:ascii="Times New Roman" w:hAnsi="Times New Roman" w:cs="Times New Roman"/>
          <w:sz w:val="28"/>
          <w:szCs w:val="28"/>
        </w:rPr>
        <w:t>Результат услуги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p w:rsidR="00B43A58" w:rsidRDefault="00B43A58" w:rsidP="006157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791D1A">
        <w:rPr>
          <w:rFonts w:ascii="Times New Roman" w:hAnsi="Times New Roman" w:cs="Times New Roman"/>
          <w:sz w:val="28"/>
          <w:szCs w:val="28"/>
        </w:rPr>
        <w:t>. Заявитель уведомляется специалистом, ответственным за выдачу результата услуги, по телефону о готовности результата предоставления услуги в течение 2</w:t>
      </w:r>
      <w:r>
        <w:rPr>
          <w:rFonts w:ascii="Times New Roman" w:hAnsi="Times New Roman" w:cs="Times New Roman"/>
          <w:sz w:val="28"/>
          <w:szCs w:val="28"/>
        </w:rPr>
        <w:t xml:space="preserve"> (двух)  </w:t>
      </w:r>
      <w:r w:rsidRPr="00791D1A">
        <w:rPr>
          <w:rFonts w:ascii="Times New Roman" w:hAnsi="Times New Roman" w:cs="Times New Roman"/>
          <w:sz w:val="28"/>
          <w:szCs w:val="28"/>
        </w:rPr>
        <w:t>рабочих дней после его получения.</w:t>
      </w:r>
    </w:p>
    <w:p w:rsidR="00B43A58" w:rsidRDefault="00B43A58" w:rsidP="00831B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831BD7">
        <w:rPr>
          <w:rFonts w:ascii="Times New Roman" w:hAnsi="Times New Roman" w:cs="Times New Roman"/>
          <w:sz w:val="28"/>
          <w:szCs w:val="28"/>
        </w:rPr>
        <w:t>В случае если специалист, ответственный за выдачу результата услуги, не смог дозвониться до заявителя, либо заявитель не указал контактный телефон, заявителю на указанный им почтовый адрес в течение 3</w:t>
      </w:r>
      <w:r>
        <w:rPr>
          <w:rFonts w:ascii="Times New Roman" w:hAnsi="Times New Roman" w:cs="Times New Roman"/>
          <w:sz w:val="28"/>
          <w:szCs w:val="28"/>
        </w:rPr>
        <w:t xml:space="preserve"> (трех) </w:t>
      </w:r>
      <w:r w:rsidRPr="00831BD7">
        <w:rPr>
          <w:rFonts w:ascii="Times New Roman" w:hAnsi="Times New Roman" w:cs="Times New Roman"/>
          <w:sz w:val="28"/>
          <w:szCs w:val="28"/>
        </w:rPr>
        <w:t xml:space="preserve">рабочих дней с момента получения результата услуги от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BD7">
        <w:rPr>
          <w:rFonts w:ascii="Times New Roman" w:hAnsi="Times New Roman" w:cs="Times New Roman"/>
          <w:sz w:val="28"/>
          <w:szCs w:val="28"/>
        </w:rPr>
        <w:t>дминистрации отправляется простым почтовым отправлением письмо, подтверждающее готовность результата услуги.</w:t>
      </w:r>
    </w:p>
    <w:p w:rsidR="00B43A58" w:rsidRDefault="00B43A58" w:rsidP="00831B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831BD7">
        <w:rPr>
          <w:rFonts w:ascii="Times New Roman" w:hAnsi="Times New Roman" w:cs="Times New Roman"/>
          <w:sz w:val="28"/>
          <w:szCs w:val="28"/>
        </w:rPr>
        <w:t>В случае если заявителем в заявлении указан способ получения результата услуги по почте, то результат услуги в течение 3</w:t>
      </w:r>
      <w:r>
        <w:rPr>
          <w:rFonts w:ascii="Times New Roman" w:hAnsi="Times New Roman" w:cs="Times New Roman"/>
          <w:sz w:val="28"/>
          <w:szCs w:val="28"/>
        </w:rPr>
        <w:t xml:space="preserve"> (трех) </w:t>
      </w:r>
      <w:r w:rsidRPr="00831BD7">
        <w:rPr>
          <w:rFonts w:ascii="Times New Roman" w:hAnsi="Times New Roman" w:cs="Times New Roman"/>
          <w:sz w:val="28"/>
          <w:szCs w:val="28"/>
        </w:rPr>
        <w:t>рабочих дней после его подписания отправляется заявителю на указанный им почтовый адрес заказным письмом с уведомлением.</w:t>
      </w:r>
    </w:p>
    <w:p w:rsidR="00B43A58" w:rsidRDefault="00B43A58" w:rsidP="00E060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В случае если заявителем в заявлении указан способ получения </w:t>
      </w:r>
      <w:r w:rsidRPr="0077571B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60FC">
        <w:rPr>
          <w:rFonts w:ascii="Times New Roman" w:hAnsi="Times New Roman" w:cs="Times New Roman"/>
          <w:sz w:val="28"/>
          <w:szCs w:val="28"/>
        </w:rPr>
        <w:t xml:space="preserve"> </w:t>
      </w:r>
      <w:r w:rsidRPr="00831BD7">
        <w:rPr>
          <w:rFonts w:ascii="Times New Roman" w:hAnsi="Times New Roman" w:cs="Times New Roman"/>
          <w:sz w:val="28"/>
          <w:szCs w:val="28"/>
        </w:rPr>
        <w:t>то результат услуги в течение 3</w:t>
      </w:r>
      <w:r>
        <w:rPr>
          <w:rFonts w:ascii="Times New Roman" w:hAnsi="Times New Roman" w:cs="Times New Roman"/>
          <w:sz w:val="28"/>
          <w:szCs w:val="28"/>
        </w:rPr>
        <w:t xml:space="preserve"> (трех) </w:t>
      </w:r>
      <w:r w:rsidRPr="00831BD7">
        <w:rPr>
          <w:rFonts w:ascii="Times New Roman" w:hAnsi="Times New Roman" w:cs="Times New Roman"/>
          <w:sz w:val="28"/>
          <w:szCs w:val="28"/>
        </w:rPr>
        <w:t xml:space="preserve">рабочих дней после его подписания отправляется заявителю на указанный им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831BD7">
        <w:rPr>
          <w:rFonts w:ascii="Times New Roman" w:hAnsi="Times New Roman" w:cs="Times New Roman"/>
          <w:sz w:val="28"/>
          <w:szCs w:val="28"/>
        </w:rPr>
        <w:t>адрес.</w:t>
      </w:r>
    </w:p>
    <w:p w:rsidR="00B43A58" w:rsidRPr="00C47DEA" w:rsidRDefault="00B43A58" w:rsidP="00C47DEA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Формы контроля за исполнением Административного регламента</w:t>
      </w:r>
    </w:p>
    <w:p w:rsidR="00B43A58" w:rsidRPr="00A8681B" w:rsidRDefault="00B43A58" w:rsidP="00C47DEA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1B">
        <w:rPr>
          <w:rFonts w:ascii="Times New Roman" w:hAnsi="Times New Roman" w:cs="Times New Roman"/>
          <w:b/>
          <w:bCs/>
          <w:sz w:val="28"/>
          <w:szCs w:val="28"/>
        </w:rPr>
        <w:t>Подраздел 1. Порядок и формы контроля за исполнением административного регламента</w:t>
      </w:r>
    </w:p>
    <w:p w:rsidR="00B43A58" w:rsidRPr="00A8681B" w:rsidRDefault="00B43A58" w:rsidP="0061572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19"/>
      <w:r>
        <w:rPr>
          <w:rFonts w:ascii="Times New Roman" w:hAnsi="Times New Roman" w:cs="Times New Roman"/>
          <w:sz w:val="28"/>
          <w:szCs w:val="28"/>
        </w:rPr>
        <w:t>58</w:t>
      </w:r>
      <w:r w:rsidRPr="00A868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1B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81B">
        <w:rPr>
          <w:rFonts w:ascii="Times New Roman" w:hAnsi="Times New Roman" w:cs="Times New Roman"/>
          <w:color w:val="000000"/>
          <w:sz w:val="28"/>
          <w:szCs w:val="28"/>
        </w:rPr>
        <w:t>дминистрации, ответственными за организацию работы по предоставлению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868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8"/>
    <w:p w:rsidR="00B43A58" w:rsidRPr="00A8681B" w:rsidRDefault="00B43A58" w:rsidP="0061572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681B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Республики Мордовия.</w:t>
      </w:r>
    </w:p>
    <w:p w:rsidR="00B43A58" w:rsidRDefault="00B43A58" w:rsidP="006157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A8681B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уполномоченных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81B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B43A58" w:rsidRDefault="00B43A58" w:rsidP="006157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A8681B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81B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43A58" w:rsidRDefault="00B43A58" w:rsidP="00C47DEA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3A58" w:rsidRPr="00C47DEA" w:rsidRDefault="00B43A58" w:rsidP="00C47DEA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2. Ответственность </w:t>
      </w:r>
      <w:r w:rsidRPr="00C47DEA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C47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лиц за решения и действия (бездействие), принимаемые (осуществляемые) ими в ходе предоставления муниципальной услуги</w:t>
      </w:r>
    </w:p>
    <w:p w:rsidR="00B43A58" w:rsidRPr="00A8681B" w:rsidRDefault="00B43A58" w:rsidP="00C47DEA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61. </w:t>
      </w:r>
      <w:r w:rsidRPr="00A8681B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Персональная ответственность </w:t>
      </w:r>
      <w:r w:rsidRPr="0037751E">
        <w:rPr>
          <w:rFonts w:ascii="Times New Roman" w:hAnsi="Times New Roman" w:cs="Times New Roman"/>
          <w:color w:val="000000"/>
          <w:spacing w:val="-20"/>
          <w:sz w:val="28"/>
          <w:szCs w:val="28"/>
        </w:rPr>
        <w:t>специалистов администрации</w:t>
      </w:r>
      <w:r w:rsidRPr="00A8681B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в их должностных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инструкциях</w:t>
      </w:r>
      <w:r w:rsidRPr="00A8681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B43A58" w:rsidRPr="00CD0790" w:rsidRDefault="00B43A58" w:rsidP="0061572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A8681B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43A58" w:rsidRPr="00A8681B" w:rsidRDefault="00B43A58" w:rsidP="00C47DEA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1B">
        <w:rPr>
          <w:rFonts w:ascii="Times New Roman" w:hAnsi="Times New Roman" w:cs="Times New Roman"/>
          <w:b/>
          <w:bCs/>
          <w:sz w:val="28"/>
          <w:szCs w:val="28"/>
        </w:rPr>
        <w:t>Раздел 5. Досудебный (</w:t>
      </w:r>
      <w:r w:rsidRPr="00C47DEA">
        <w:rPr>
          <w:rFonts w:ascii="Times New Roman" w:hAnsi="Times New Roman" w:cs="Times New Roman"/>
          <w:b/>
          <w:bCs/>
          <w:sz w:val="28"/>
          <w:szCs w:val="28"/>
        </w:rPr>
        <w:t>внесудебный</w:t>
      </w:r>
      <w:r w:rsidRPr="00A8681B">
        <w:rPr>
          <w:rFonts w:ascii="Times New Roman" w:hAnsi="Times New Roman" w:cs="Times New Roman"/>
          <w:b/>
          <w:bCs/>
          <w:sz w:val="28"/>
          <w:szCs w:val="28"/>
        </w:rPr>
        <w:t xml:space="preserve">) порядок обжалования решений и действий (бездействия) </w:t>
      </w:r>
    </w:p>
    <w:p w:rsidR="00B43A58" w:rsidRPr="00A8681B" w:rsidRDefault="00B43A58" w:rsidP="00C47DEA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1B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1. Предмет </w:t>
      </w:r>
      <w:r w:rsidRPr="00C47DEA">
        <w:rPr>
          <w:rFonts w:ascii="Times New Roman" w:hAnsi="Times New Roman" w:cs="Times New Roman"/>
          <w:b/>
          <w:bCs/>
          <w:sz w:val="28"/>
          <w:szCs w:val="28"/>
        </w:rPr>
        <w:t>досудебного</w:t>
      </w:r>
      <w:r w:rsidRPr="00A8681B">
        <w:rPr>
          <w:rFonts w:ascii="Times New Roman" w:hAnsi="Times New Roman" w:cs="Times New Roman"/>
          <w:b/>
          <w:bCs/>
          <w:sz w:val="28"/>
          <w:szCs w:val="28"/>
        </w:rPr>
        <w:t xml:space="preserve"> (внесудебного) обжалования</w:t>
      </w:r>
    </w:p>
    <w:p w:rsidR="00B43A58" w:rsidRPr="00831BD7" w:rsidRDefault="00B43A58" w:rsidP="00C47DEA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63. </w:t>
      </w:r>
      <w:r w:rsidRPr="00831BD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43A58" w:rsidRPr="00831BD7" w:rsidRDefault="00B43A58" w:rsidP="00831BD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BD7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260509">
        <w:rPr>
          <w:rFonts w:ascii="Times New Roman" w:hAnsi="Times New Roman" w:cs="Times New Roman"/>
          <w:spacing w:val="-20"/>
          <w:sz w:val="28"/>
          <w:szCs w:val="28"/>
        </w:rPr>
        <w:t>срока регистрации запроса</w:t>
      </w:r>
      <w:r w:rsidRPr="00831BD7">
        <w:rPr>
          <w:rFonts w:ascii="Times New Roman" w:hAnsi="Times New Roman" w:cs="Times New Roman"/>
          <w:sz w:val="28"/>
          <w:szCs w:val="28"/>
        </w:rPr>
        <w:t xml:space="preserve"> </w:t>
      </w:r>
      <w:r w:rsidRPr="00260509">
        <w:rPr>
          <w:rFonts w:ascii="Times New Roman" w:hAnsi="Times New Roman" w:cs="Times New Roman"/>
          <w:spacing w:val="-20"/>
          <w:sz w:val="28"/>
          <w:szCs w:val="28"/>
        </w:rPr>
        <w:t>заявителя о предоставлении</w:t>
      </w:r>
      <w:r w:rsidRPr="00831BD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B43A58" w:rsidRPr="00831BD7" w:rsidRDefault="00B43A58" w:rsidP="00831BD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BD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43A58" w:rsidRPr="00831BD7" w:rsidRDefault="00B43A58" w:rsidP="00831BD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8D4">
        <w:rPr>
          <w:rFonts w:ascii="Times New Roman" w:hAnsi="Times New Roman" w:cs="Times New Roman"/>
          <w:spacing w:val="-22"/>
          <w:sz w:val="28"/>
          <w:szCs w:val="28"/>
        </w:rPr>
        <w:t>требование у заявителя документов, не предусмотренных нормативными правовыми</w:t>
      </w:r>
      <w:r w:rsidRPr="00260509">
        <w:rPr>
          <w:rFonts w:ascii="Times New Roman" w:hAnsi="Times New Roman" w:cs="Times New Roman"/>
          <w:spacing w:val="-20"/>
          <w:sz w:val="28"/>
          <w:szCs w:val="28"/>
        </w:rPr>
        <w:t xml:space="preserve"> актами Российской Федерации</w:t>
      </w:r>
      <w:r w:rsidRPr="00831BD7">
        <w:rPr>
          <w:rFonts w:ascii="Times New Roman" w:hAnsi="Times New Roman" w:cs="Times New Roman"/>
          <w:sz w:val="28"/>
          <w:szCs w:val="28"/>
        </w:rPr>
        <w:t xml:space="preserve">, </w:t>
      </w:r>
      <w:r w:rsidRPr="00FB48D4">
        <w:rPr>
          <w:rFonts w:ascii="Times New Roman" w:hAnsi="Times New Roman" w:cs="Times New Roman"/>
          <w:spacing w:val="-20"/>
          <w:sz w:val="28"/>
          <w:szCs w:val="28"/>
        </w:rPr>
        <w:t>нормативными правовыми актами Республики Мордовия, муниципальными правовыми актами для предоставления муниципальной услуги</w:t>
      </w:r>
      <w:r w:rsidRPr="00831BD7">
        <w:rPr>
          <w:rFonts w:ascii="Times New Roman" w:hAnsi="Times New Roman" w:cs="Times New Roman"/>
          <w:sz w:val="28"/>
          <w:szCs w:val="28"/>
        </w:rPr>
        <w:t>;</w:t>
      </w:r>
    </w:p>
    <w:p w:rsidR="00B43A58" w:rsidRPr="00FB48D4" w:rsidRDefault="00B43A58" w:rsidP="00FB48D4">
      <w:pPr>
        <w:tabs>
          <w:tab w:val="left" w:pos="720"/>
        </w:tabs>
        <w:ind w:firstLine="540"/>
        <w:rPr>
          <w:rFonts w:ascii="Times New Roman" w:hAnsi="Times New Roman" w:cs="Times New Roman"/>
          <w:spacing w:val="-26"/>
          <w:sz w:val="28"/>
          <w:szCs w:val="28"/>
        </w:rPr>
      </w:pPr>
      <w:r w:rsidRPr="00FB48D4">
        <w:rPr>
          <w:rFonts w:ascii="Times New Roman" w:hAnsi="Times New Roman" w:cs="Times New Roman"/>
          <w:spacing w:val="-26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B43A58" w:rsidRPr="00831BD7" w:rsidRDefault="00B43A58" w:rsidP="00831BD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BD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B43A58" w:rsidRPr="00831BD7" w:rsidRDefault="00B43A58" w:rsidP="00831BD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BD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B43A58" w:rsidRPr="00831BD7" w:rsidRDefault="00B43A58" w:rsidP="00B61FF3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BD7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BD7">
        <w:rPr>
          <w:rFonts w:ascii="Times New Roman" w:hAnsi="Times New Roman" w:cs="Times New Roman"/>
          <w:sz w:val="28"/>
          <w:szCs w:val="28"/>
        </w:rPr>
        <w:t>дминистрации или ее должностного лица,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43A58" w:rsidRPr="00A8681B" w:rsidRDefault="00B43A58" w:rsidP="00C47DEA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1B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2. </w:t>
      </w:r>
      <w:r w:rsidRPr="00C47DE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A8681B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досудебного (внесудебного) обжалования</w:t>
      </w:r>
    </w:p>
    <w:p w:rsidR="00B43A58" w:rsidRPr="005603F7" w:rsidRDefault="00B43A58" w:rsidP="00C47DE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5603F7">
        <w:rPr>
          <w:rFonts w:ascii="Times New Roman" w:hAnsi="Times New Roman" w:cs="Times New Roman"/>
          <w:sz w:val="28"/>
          <w:szCs w:val="28"/>
        </w:rPr>
        <w:t xml:space="preserve">Жалоба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3F7">
        <w:rPr>
          <w:rFonts w:ascii="Times New Roman" w:hAnsi="Times New Roman" w:cs="Times New Roman"/>
          <w:sz w:val="28"/>
          <w:szCs w:val="28"/>
        </w:rPr>
        <w:t xml:space="preserve">дминистрацию подается в письменной или в электронной форме. Жалоба может быть подана  непосредственно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3F7">
        <w:rPr>
          <w:rFonts w:ascii="Times New Roman" w:hAnsi="Times New Roman" w:cs="Times New Roman"/>
          <w:sz w:val="28"/>
          <w:szCs w:val="28"/>
        </w:rPr>
        <w:t>дминистрацию или организацию,</w:t>
      </w:r>
      <w:r w:rsidRPr="005603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03F7">
        <w:rPr>
          <w:rFonts w:ascii="Times New Roman" w:hAnsi="Times New Roman" w:cs="Times New Roman"/>
          <w:sz w:val="28"/>
          <w:szCs w:val="28"/>
        </w:rPr>
        <w:t>осуществляющую  функцию приема документов, необходимых для предоставления данной</w:t>
      </w:r>
      <w:r w:rsidRPr="005603F7">
        <w:rPr>
          <w:rFonts w:ascii="Times New Roman" w:hAnsi="Times New Roman" w:cs="Times New Roman"/>
          <w:sz w:val="28"/>
          <w:szCs w:val="28"/>
        </w:rPr>
        <w:tab/>
        <w:t xml:space="preserve">  муниципальной услуги, а также направлена по почте или  через официальный сайт и  Портал государственных и муниципальных услуг (функций) Республики Мордовия, а также может быть принята от заявителя  на личном приеме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3F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5603F7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3F7">
        <w:rPr>
          <w:rFonts w:ascii="Times New Roman" w:hAnsi="Times New Roman" w:cs="Times New Roman"/>
          <w:sz w:val="28"/>
          <w:szCs w:val="28"/>
        </w:rPr>
        <w:t>дминистрации и ее должностных лиц устанавливаются муниципальными правовыми актами.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5603F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F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  решения и действия (бездействие) которых обжалуются;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F7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F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3F7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F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3F7">
        <w:rPr>
          <w:rFonts w:ascii="Times New Roman" w:hAnsi="Times New Roman" w:cs="Times New Roman"/>
          <w:sz w:val="28"/>
          <w:szCs w:val="28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5603F7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3F7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3F7">
        <w:rPr>
          <w:rFonts w:ascii="Times New Roman" w:hAnsi="Times New Roman" w:cs="Times New Roman"/>
          <w:sz w:val="28"/>
          <w:szCs w:val="28"/>
        </w:rPr>
        <w:t>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5603F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3F7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F7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форме: отмены принятого решения;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3F7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F7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5603F7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5603F7">
        <w:rPr>
          <w:rFonts w:ascii="Times New Roman" w:hAnsi="Times New Roman" w:cs="Times New Roman"/>
          <w:sz w:val="28"/>
          <w:szCs w:val="28"/>
        </w:rPr>
        <w:t>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3A58" w:rsidRPr="005603F7" w:rsidRDefault="00B43A58" w:rsidP="005603F7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sub_53"/>
      <w:r>
        <w:rPr>
          <w:rFonts w:ascii="Times New Roman" w:hAnsi="Times New Roman" w:cs="Times New Roman"/>
          <w:sz w:val="28"/>
          <w:szCs w:val="28"/>
        </w:rPr>
        <w:t>71</w:t>
      </w:r>
      <w:r w:rsidRPr="005603F7">
        <w:rPr>
          <w:rFonts w:ascii="Times New Roman" w:hAnsi="Times New Roman" w:cs="Times New Roman"/>
          <w:sz w:val="28"/>
          <w:szCs w:val="28"/>
        </w:rPr>
        <w:t>. Заявители вправе обжаловать действия (бездействие) и решения, осуществляемые (принятые) в ходе предоставления муниципальной услуги в судебном порядке в течение трех месяцев со дня, когда стало известно о нарушении их прав и свобод.</w:t>
      </w:r>
    </w:p>
    <w:bookmarkEnd w:id="9"/>
    <w:p w:rsidR="00B43A58" w:rsidRDefault="00B43A58" w:rsidP="005603F7">
      <w:pPr>
        <w:rPr>
          <w:b/>
          <w:bCs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0" w:name="sub_11000"/>
      <w:r w:rsidRPr="00E060FC">
        <w:rPr>
          <w:rFonts w:ascii="Times New Roman" w:hAnsi="Times New Roman" w:cs="Times New Roman"/>
          <w:sz w:val="24"/>
          <w:szCs w:val="24"/>
        </w:rPr>
        <w:tab/>
      </w: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060FC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</w:t>
      </w: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Ковылкино</w:t>
      </w: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и утверждение градостроительного</w:t>
      </w:r>
    </w:p>
    <w:p w:rsidR="00B43A58" w:rsidRDefault="00B43A58" w:rsidP="00A27CF3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земельного участка»</w:t>
      </w:r>
    </w:p>
    <w:p w:rsidR="00B43A58" w:rsidRPr="00D03527" w:rsidRDefault="00B43A58" w:rsidP="00D0352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3A58" w:rsidRPr="00B83FD6" w:rsidRDefault="00B43A58" w:rsidP="00B83FD6">
      <w:pPr>
        <w:widowControl/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B43A58" w:rsidRPr="00B83FD6" w:rsidRDefault="00B43A58" w:rsidP="00B83FD6">
      <w:pPr>
        <w:widowControl/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B83FD6">
        <w:rPr>
          <w:rFonts w:ascii="Times New Roman" w:hAnsi="Times New Roman" w:cs="Times New Roman"/>
          <w:sz w:val="24"/>
          <w:szCs w:val="24"/>
        </w:rPr>
        <w:t>Главе администрации городского</w:t>
      </w:r>
    </w:p>
    <w:p w:rsidR="00B43A58" w:rsidRPr="00B83FD6" w:rsidRDefault="00B43A58" w:rsidP="00B83FD6">
      <w:pPr>
        <w:widowControl/>
        <w:ind w:left="424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Ковылкино</w:t>
      </w:r>
    </w:p>
    <w:p w:rsidR="00B43A58" w:rsidRPr="00B83FD6" w:rsidRDefault="00B43A58" w:rsidP="00B83FD6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3F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B43A58" w:rsidRPr="00B83FD6" w:rsidRDefault="00B43A58" w:rsidP="00B83FD6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3FD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  <w:t>(наименование организации)</w:t>
      </w:r>
    </w:p>
    <w:p w:rsidR="00B43A58" w:rsidRPr="00B83FD6" w:rsidRDefault="00B43A58" w:rsidP="00B83FD6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3F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43A58" w:rsidRPr="00B83FD6" w:rsidRDefault="00B43A58" w:rsidP="00B83FD6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3F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  <w:t>(Ф.И.О. полностью, адрес, паспорт, телефон)</w:t>
      </w:r>
    </w:p>
    <w:p w:rsidR="00B43A58" w:rsidRPr="00B83FD6" w:rsidRDefault="00B43A58" w:rsidP="00B83FD6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3F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B43A58" w:rsidRPr="00B83FD6" w:rsidRDefault="00B43A58" w:rsidP="00B83FD6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3F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83FD6">
        <w:rPr>
          <w:rFonts w:ascii="Times New Roman" w:hAnsi="Times New Roman" w:cs="Times New Roman"/>
          <w:sz w:val="24"/>
          <w:szCs w:val="24"/>
        </w:rPr>
        <w:tab/>
      </w:r>
      <w:r w:rsidRPr="00B83FD6">
        <w:rPr>
          <w:rFonts w:ascii="Times New Roman" w:hAnsi="Times New Roman" w:cs="Times New Roman"/>
          <w:sz w:val="24"/>
          <w:szCs w:val="24"/>
        </w:rPr>
        <w:tab/>
        <w:t>(номер свидетельства для ИП)</w:t>
      </w:r>
    </w:p>
    <w:p w:rsidR="00B43A58" w:rsidRPr="00B83FD6" w:rsidRDefault="00B43A58" w:rsidP="00B83FD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43A58" w:rsidRPr="00B83FD6" w:rsidRDefault="00B43A58" w:rsidP="00B83FD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Запрос</w:t>
      </w:r>
    </w:p>
    <w:p w:rsidR="00B43A58" w:rsidRPr="00B83FD6" w:rsidRDefault="00B43A58" w:rsidP="00B83FD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43A58" w:rsidRPr="00B83FD6" w:rsidRDefault="00B43A58" w:rsidP="00B83FD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83FD6">
        <w:rPr>
          <w:rFonts w:ascii="Times New Roman" w:hAnsi="Times New Roman" w:cs="Times New Roman"/>
          <w:sz w:val="28"/>
          <w:szCs w:val="28"/>
        </w:rPr>
        <w:t xml:space="preserve">     Прошу Вас подготовить и утвердить градостроительный план  земельного</w:t>
      </w:r>
    </w:p>
    <w:p w:rsidR="00B43A58" w:rsidRPr="00B83FD6" w:rsidRDefault="00B43A58" w:rsidP="00B83FD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83FD6">
        <w:rPr>
          <w:rFonts w:ascii="Times New Roman" w:hAnsi="Times New Roman" w:cs="Times New Roman"/>
          <w:sz w:val="28"/>
          <w:szCs w:val="28"/>
        </w:rPr>
        <w:t xml:space="preserve">участка площадью _________________ кв. м, с кадастровым номером </w:t>
      </w:r>
    </w:p>
    <w:p w:rsidR="00B43A58" w:rsidRPr="00B83FD6" w:rsidRDefault="00B43A58" w:rsidP="00B83FD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83FD6">
        <w:rPr>
          <w:rFonts w:ascii="Times New Roman" w:hAnsi="Times New Roman" w:cs="Times New Roman"/>
          <w:sz w:val="28"/>
          <w:szCs w:val="28"/>
        </w:rPr>
        <w:t>__________________________________________________________________, расположенного по адресу: __________________________________________________________________,</w:t>
      </w:r>
    </w:p>
    <w:p w:rsidR="00B43A58" w:rsidRPr="00B83FD6" w:rsidRDefault="00B43A58" w:rsidP="00B83FD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83FD6">
        <w:rPr>
          <w:rFonts w:ascii="Times New Roman" w:hAnsi="Times New Roman" w:cs="Times New Roman"/>
          <w:sz w:val="28"/>
          <w:szCs w:val="28"/>
        </w:rPr>
        <w:t>для осуществления строительства (реконструкции) объекта _______________</w:t>
      </w:r>
    </w:p>
    <w:p w:rsidR="00B43A58" w:rsidRPr="00B83FD6" w:rsidRDefault="00B43A58" w:rsidP="00B83FD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83FD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43A58" w:rsidRPr="00B83FD6" w:rsidRDefault="00B43A58" w:rsidP="00B83FD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83FD6">
        <w:rPr>
          <w:rFonts w:ascii="Times New Roman" w:hAnsi="Times New Roman" w:cs="Times New Roman"/>
          <w:sz w:val="28"/>
          <w:szCs w:val="28"/>
        </w:rPr>
        <w:t xml:space="preserve">      (точное наименование объекта капитального строительства).</w:t>
      </w:r>
    </w:p>
    <w:p w:rsidR="00B43A58" w:rsidRPr="00B83FD6" w:rsidRDefault="00B43A58" w:rsidP="00B83FD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A58" w:rsidRPr="00B83FD6" w:rsidRDefault="00B43A58" w:rsidP="00B83FD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83FD6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B83FD6">
        <w:rPr>
          <w:rFonts w:ascii="Times New Roman" w:hAnsi="Times New Roman" w:cs="Times New Roman"/>
          <w:sz w:val="28"/>
          <w:szCs w:val="28"/>
        </w:rPr>
        <w:tab/>
      </w:r>
      <w:r w:rsidRPr="00B83FD6">
        <w:rPr>
          <w:rFonts w:ascii="Times New Roman" w:hAnsi="Times New Roman" w:cs="Times New Roman"/>
          <w:sz w:val="28"/>
          <w:szCs w:val="28"/>
        </w:rPr>
        <w:tab/>
      </w:r>
      <w:r w:rsidRPr="00B83FD6">
        <w:rPr>
          <w:rFonts w:ascii="Times New Roman" w:hAnsi="Times New Roman" w:cs="Times New Roman"/>
          <w:sz w:val="28"/>
          <w:szCs w:val="28"/>
        </w:rPr>
        <w:tab/>
      </w:r>
      <w:r w:rsidRPr="00B83FD6">
        <w:rPr>
          <w:rFonts w:ascii="Times New Roman" w:hAnsi="Times New Roman" w:cs="Times New Roman"/>
          <w:sz w:val="28"/>
          <w:szCs w:val="28"/>
        </w:rPr>
        <w:tab/>
        <w:t>Подпись </w:t>
      </w:r>
      <w:r w:rsidRPr="00B83FD6">
        <w:rPr>
          <w:rFonts w:ascii="Times New Roman" w:hAnsi="Times New Roman" w:cs="Times New Roman"/>
          <w:sz w:val="28"/>
          <w:szCs w:val="28"/>
        </w:rPr>
        <w:tab/>
      </w:r>
      <w:r w:rsidRPr="00B83FD6">
        <w:rPr>
          <w:rFonts w:ascii="Times New Roman" w:hAnsi="Times New Roman" w:cs="Times New Roman"/>
          <w:sz w:val="28"/>
          <w:szCs w:val="28"/>
        </w:rPr>
        <w:tab/>
      </w:r>
      <w:r w:rsidRPr="00B83FD6">
        <w:rPr>
          <w:rFonts w:ascii="Times New Roman" w:hAnsi="Times New Roman" w:cs="Times New Roman"/>
          <w:sz w:val="28"/>
          <w:szCs w:val="28"/>
        </w:rPr>
        <w:tab/>
      </w:r>
      <w:r w:rsidRPr="00B83FD6">
        <w:rPr>
          <w:rFonts w:ascii="Times New Roman" w:hAnsi="Times New Roman" w:cs="Times New Roman"/>
          <w:sz w:val="28"/>
          <w:szCs w:val="28"/>
        </w:rPr>
        <w:tab/>
      </w:r>
      <w:r w:rsidRPr="00B83FD6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B43A58" w:rsidRPr="00B83FD6" w:rsidRDefault="00B43A58" w:rsidP="00B83FD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43A58" w:rsidRPr="00B83FD6" w:rsidRDefault="00B43A58" w:rsidP="00B83FD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43A58" w:rsidRDefault="00B43A58" w:rsidP="00615720">
      <w:pPr>
        <w:pStyle w:val="a3"/>
        <w:jc w:val="center"/>
        <w:rPr>
          <w:rStyle w:val="a2"/>
          <w:rFonts w:ascii="Times New Roman" w:hAnsi="Times New Roman" w:cs="Times New Roman"/>
          <w:color w:val="000000"/>
          <w:sz w:val="28"/>
          <w:szCs w:val="28"/>
        </w:rPr>
      </w:pPr>
    </w:p>
    <w:p w:rsidR="00B43A58" w:rsidRDefault="00B43A58" w:rsidP="00615720"/>
    <w:p w:rsidR="00B43A58" w:rsidRDefault="00B43A58" w:rsidP="00615720"/>
    <w:p w:rsidR="00B43A58" w:rsidRPr="00A42BFC" w:rsidRDefault="00B43A58" w:rsidP="00615720"/>
    <w:p w:rsidR="00B43A58" w:rsidRPr="00F079FF" w:rsidRDefault="00B43A58" w:rsidP="00615720">
      <w:pPr>
        <w:ind w:firstLine="540"/>
      </w:pPr>
    </w:p>
    <w:p w:rsidR="00B43A58" w:rsidRPr="00F079FF" w:rsidRDefault="00B43A58" w:rsidP="00615720">
      <w:pPr>
        <w:ind w:firstLine="540"/>
      </w:pPr>
    </w:p>
    <w:p w:rsidR="00B43A58" w:rsidRDefault="00B43A58" w:rsidP="0061572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End w:id="10"/>
    <w:p w:rsidR="00B43A58" w:rsidRDefault="00B43A58" w:rsidP="006157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</w:rPr>
      </w:pPr>
      <w:bookmarkStart w:id="11" w:name="sub_022"/>
    </w:p>
    <w:p w:rsidR="00B43A58" w:rsidRDefault="00B43A58" w:rsidP="00C47DEA">
      <w:pPr>
        <w:jc w:val="right"/>
        <w:rPr>
          <w:rFonts w:ascii="Times New Roman" w:hAnsi="Times New Roman" w:cs="Times New Roman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C47DEA">
      <w:pPr>
        <w:jc w:val="right"/>
        <w:rPr>
          <w:rFonts w:ascii="Times New Roman" w:hAnsi="Times New Roman" w:cs="Times New Roman"/>
          <w:sz w:val="24"/>
          <w:szCs w:val="24"/>
        </w:rPr>
      </w:pPr>
      <w:r w:rsidRPr="00E060FC">
        <w:rPr>
          <w:rFonts w:ascii="Times New Roman" w:hAnsi="Times New Roman" w:cs="Times New Roman"/>
          <w:sz w:val="24"/>
          <w:szCs w:val="24"/>
        </w:rPr>
        <w:t>Приложение 2</w:t>
      </w:r>
      <w:bookmarkEnd w:id="11"/>
      <w:r w:rsidRPr="00E060F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B43A58" w:rsidRDefault="00B43A58" w:rsidP="00575AAF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Ковылкино</w:t>
      </w:r>
    </w:p>
    <w:p w:rsidR="00B43A58" w:rsidRDefault="00B43A58" w:rsidP="00575AAF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B43A58" w:rsidRDefault="00B43A58" w:rsidP="00575AAF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и утверждение градостроительного</w:t>
      </w:r>
    </w:p>
    <w:p w:rsidR="00B43A58" w:rsidRDefault="00B43A58" w:rsidP="00575AAF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земельного участка»</w:t>
      </w:r>
    </w:p>
    <w:p w:rsidR="00B43A58" w:rsidRDefault="00B43A58" w:rsidP="006157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A58" w:rsidRPr="00F876BD" w:rsidRDefault="00B43A58" w:rsidP="00615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6BD">
        <w:rPr>
          <w:rFonts w:ascii="Times New Roman" w:hAnsi="Times New Roman" w:cs="Times New Roman"/>
          <w:b/>
          <w:bCs/>
          <w:sz w:val="28"/>
          <w:szCs w:val="28"/>
        </w:rPr>
        <w:t>Блок-схем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876BD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 предоставления муниципальной услуги</w:t>
      </w:r>
    </w:p>
    <w:p w:rsidR="00B43A58" w:rsidRPr="002F01A8" w:rsidRDefault="00B43A58" w:rsidP="006157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3A58" w:rsidRPr="002F01A8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1E6745">
      <w:pPr>
        <w:tabs>
          <w:tab w:val="left" w:pos="399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_x0000_s1026" style="position:absolute;left:0;text-align:left;margin-left:18pt;margin-top:2.4pt;width:190.95pt;height:54.45pt;z-index:251650048">
            <v:textbox style="mso-next-textbox:#_x0000_s1026">
              <w:txbxContent>
                <w:p w:rsidR="00B43A58" w:rsidRPr="0082450E" w:rsidRDefault="00B43A58" w:rsidP="001E6745">
                  <w:pPr>
                    <w:pStyle w:val="BodyText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заинтересованного лица</w:t>
                  </w:r>
                </w:p>
              </w:txbxContent>
            </v:textbox>
          </v:oval>
        </w:pict>
      </w:r>
    </w:p>
    <w:p w:rsidR="00B43A58" w:rsidRDefault="00B43A58" w:rsidP="006157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6157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18pt;margin-top:10.35pt;width:234pt;height:77.3pt;z-index:251652096">
            <v:textbox style="mso-next-textbox:#_x0000_s1027">
              <w:txbxContent>
                <w:p w:rsidR="00B43A58" w:rsidRPr="00B61FF3" w:rsidRDefault="00B43A58" w:rsidP="00B61FF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и рег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истрация документов и передача </w:t>
                  </w: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администрации горо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дского поселения Ковылкино</w:t>
                  </w:r>
                </w:p>
                <w:p w:rsidR="00B43A58" w:rsidRDefault="00B43A58" w:rsidP="00B61FF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рабочий день, следующий за днем приема документов</w:t>
                  </w:r>
                </w:p>
                <w:p w:rsidR="00B43A58" w:rsidRDefault="00B43A58" w:rsidP="00075E0A">
                  <w:pPr>
                    <w:pStyle w:val="BodyText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3A58" w:rsidRDefault="00B43A58" w:rsidP="00075E0A">
                  <w:pPr>
                    <w:pStyle w:val="BodyText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3A58" w:rsidRPr="002474C1" w:rsidRDefault="00B43A58" w:rsidP="00075E0A"/>
              </w:txbxContent>
            </v:textbox>
          </v:rect>
        </w:pict>
      </w:r>
      <w:r>
        <w:rPr>
          <w:noProof/>
        </w:rPr>
        <w:pict>
          <v:line id="_x0000_s1028" style="position:absolute;left:0;text-align:left;z-index:251651072" from="108pt,1.2pt" to="108pt,19.5pt">
            <v:stroke endarrow="block"/>
          </v:line>
        </w:pict>
      </w:r>
    </w:p>
    <w:p w:rsidR="00B43A58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615720">
      <w:pPr>
        <w:tabs>
          <w:tab w:val="left" w:pos="4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3A58" w:rsidRDefault="00B43A58" w:rsidP="00615720">
      <w:pPr>
        <w:tabs>
          <w:tab w:val="left" w:pos="4483"/>
        </w:tabs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615720">
      <w:pPr>
        <w:tabs>
          <w:tab w:val="left" w:pos="44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54144" from="108pt,4.85pt" to="108pt,22.85pt">
            <v:stroke endarrow="block"/>
          </v:line>
        </w:pict>
      </w:r>
    </w:p>
    <w:p w:rsidR="00B43A58" w:rsidRDefault="00B43A58" w:rsidP="00615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left:0;text-align:left;margin-left:18pt;margin-top:-.85pt;width:234pt;height:139.5pt;z-index:251653120">
            <v:textbox style="mso-next-textbox:#_x0000_s1030">
              <w:txbxContent>
                <w:p w:rsidR="00B43A58" w:rsidRPr="00B61FF3" w:rsidRDefault="00B43A58" w:rsidP="00B61FF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</w:rPr>
                    <w:t>запроса по предоставлению муниципальной услуги</w:t>
                  </w: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Главой администрац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городского поселения Ковылкино</w:t>
                  </w: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передача в отдел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муниципальному имуществу, жилищным вопросам, архитектуре, строительству</w:t>
                  </w: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землепользованию и ЖКХ </w:t>
                  </w: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городского поселения Ковылкино</w:t>
                  </w:r>
                </w:p>
                <w:p w:rsidR="00B43A58" w:rsidRPr="000213F6" w:rsidRDefault="00B43A58" w:rsidP="00C47DEA">
                  <w:pPr>
                    <w:ind w:left="1404" w:firstLine="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</w:p>
                <w:p w:rsidR="00B43A58" w:rsidRPr="000B7D2E" w:rsidRDefault="00B43A58" w:rsidP="00075E0A">
                  <w:pPr>
                    <w:pStyle w:val="BodyText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3A58" w:rsidRPr="002474C1" w:rsidRDefault="00B43A58" w:rsidP="00075E0A"/>
              </w:txbxContent>
            </v:textbox>
          </v:rect>
        </w:pict>
      </w:r>
    </w:p>
    <w:p w:rsidR="00B43A58" w:rsidRDefault="00B43A58" w:rsidP="00615720">
      <w:pPr>
        <w:tabs>
          <w:tab w:val="left" w:pos="83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615720">
      <w:pPr>
        <w:tabs>
          <w:tab w:val="left" w:pos="8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A016A6">
      <w:pPr>
        <w:tabs>
          <w:tab w:val="left" w:pos="1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3A58" w:rsidRDefault="00B43A58" w:rsidP="006157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left:0;text-align:left;margin-left:18pt;margin-top:10.8pt;width:234pt;height:90pt;z-index:251655168">
            <v:textbox style="mso-next-textbox:#_x0000_s1031">
              <w:txbxContent>
                <w:p w:rsidR="00B43A58" w:rsidRPr="000B7D2E" w:rsidRDefault="00B43A58" w:rsidP="00AA23A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</w:rPr>
                    <w:t xml:space="preserve">запроса по предоставлению муниципальной услуги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начальником </w:t>
                  </w: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муниципальному имуществу, жилищным вопросам, архитектуре, строительству</w:t>
                  </w: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землепользованию и ЖКХ 1 день</w:t>
                  </w:r>
                </w:p>
                <w:p w:rsidR="00B43A58" w:rsidRPr="002474C1" w:rsidRDefault="00B43A58" w:rsidP="00075E0A"/>
              </w:txbxContent>
            </v:textbox>
          </v:rect>
        </w:pict>
      </w:r>
      <w:r>
        <w:rPr>
          <w:noProof/>
        </w:rPr>
        <w:pict>
          <v:line id="_x0000_s1032" style="position:absolute;left:0;text-align:left;z-index:251656192" from="108pt,.65pt" to="108pt,18.65pt">
            <v:stroke endarrow="block"/>
          </v:line>
        </w:pict>
      </w: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615720">
      <w:pPr>
        <w:tabs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</w:p>
    <w:p w:rsidR="00B43A58" w:rsidRDefault="00B43A58" w:rsidP="00615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left:0;text-align:left;z-index:251661312" from="108pt,9.15pt" to="108pt,27.15pt">
            <v:stroke endarrow="block"/>
          </v:line>
        </w:pict>
      </w:r>
    </w:p>
    <w:p w:rsidR="00B43A58" w:rsidRDefault="00B43A58" w:rsidP="00615720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3A58" w:rsidRDefault="00B43A58" w:rsidP="00615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left:0;text-align:left;margin-left:18pt;margin-top:-.45pt;width:234pt;height:103.85pt;z-index:251663360">
            <v:textbox style="mso-next-textbox:#_x0000_s1034">
              <w:txbxContent>
                <w:p w:rsidR="00B43A58" w:rsidRDefault="00B43A58" w:rsidP="00AA23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</w:rPr>
                    <w:t>запроса по предоставлению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специалистом </w:t>
                  </w: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муниципальному имуществу, жилищным вопросам, архитектуре, строительству</w:t>
                  </w:r>
                  <w:r w:rsidRPr="00B61F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землепользованию и ЖКХ </w:t>
                  </w:r>
                </w:p>
                <w:p w:rsidR="00B43A58" w:rsidRPr="000B7D2E" w:rsidRDefault="00B43A58" w:rsidP="00AA23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дней</w:t>
                  </w:r>
                </w:p>
                <w:p w:rsidR="00B43A58" w:rsidRPr="002474C1" w:rsidRDefault="00B43A58" w:rsidP="00557AC5"/>
              </w:txbxContent>
            </v:textbox>
          </v:rect>
        </w:pict>
      </w: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left:0;text-align:left;margin-left:279pt;margin-top:8.6pt;width:207pt;height:81pt;z-index:251657216">
            <v:textbox style="mso-next-textbox:#_x0000_s1035">
              <w:txbxContent>
                <w:p w:rsidR="00B43A58" w:rsidRPr="00E13040" w:rsidRDefault="00B43A58" w:rsidP="00227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согласование постановления об утверждении градостроительного плана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градостроительный план</w:t>
                  </w:r>
                </w:p>
                <w:p w:rsidR="00B43A58" w:rsidRPr="00E13040" w:rsidRDefault="00B43A58" w:rsidP="00C47D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E13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дней</w:t>
                  </w:r>
                </w:p>
              </w:txbxContent>
            </v:textbox>
          </v:rect>
        </w:pict>
      </w:r>
    </w:p>
    <w:p w:rsidR="00B43A58" w:rsidRPr="00C90EAC" w:rsidRDefault="00B43A58" w:rsidP="00615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left:0;text-align:left;z-index:251662336" from="252pt,57.05pt" to="279pt,57.05pt">
            <v:stroke endarrow="block"/>
          </v:line>
        </w:pict>
      </w:r>
    </w:p>
    <w:p w:rsidR="00B43A58" w:rsidRDefault="00B43A58" w:rsidP="00615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left:0;text-align:left;margin-left:279pt;margin-top:-20.7pt;width:207pt;height:73.7pt;z-index:251659264">
            <v:textbox style="mso-next-textbox:#_x0000_s1037">
              <w:txbxContent>
                <w:p w:rsidR="00B43A58" w:rsidRPr="00E13040" w:rsidRDefault="00B43A58" w:rsidP="00075E0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8pt;margin-top:-20.7pt;width:234pt;height:73.7pt;z-index:251660288">
            <v:textbox style="mso-next-textbox:#_x0000_s1038">
              <w:txbxContent>
                <w:p w:rsidR="00B43A58" w:rsidRDefault="00B43A58" w:rsidP="00557AC5">
                  <w:pPr>
                    <w:pStyle w:val="BodyText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согласование обоснованного отказа</w:t>
                  </w:r>
                </w:p>
                <w:p w:rsidR="00B43A58" w:rsidRPr="000B7D2E" w:rsidRDefault="00B43A58" w:rsidP="00557AC5">
                  <w:pPr>
                    <w:pStyle w:val="BodyText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дней</w:t>
                  </w:r>
                </w:p>
                <w:p w:rsidR="00B43A58" w:rsidRPr="002474C1" w:rsidRDefault="00B43A58" w:rsidP="00557AC5"/>
              </w:txbxContent>
            </v:textbox>
          </v:rect>
        </w:pict>
      </w:r>
    </w:p>
    <w:p w:rsidR="00B43A58" w:rsidRDefault="00B43A58" w:rsidP="00615720">
      <w:pPr>
        <w:tabs>
          <w:tab w:val="left" w:pos="770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left:0;text-align:left;z-index:251664384" from="387pt,39.2pt" to="387pt,57.2pt">
            <v:stroke endarrow="block"/>
          </v:line>
        </w:pict>
      </w:r>
      <w:r>
        <w:rPr>
          <w:noProof/>
        </w:rPr>
        <w:pict>
          <v:line id="_x0000_s1040" style="position:absolute;left:0;text-align:left;z-index:251665408" from="252pt,15.25pt" to="279pt,15.25pt">
            <v:stroke endarrow="block"/>
          </v:line>
        </w:pict>
      </w:r>
      <w:r>
        <w:rPr>
          <w:noProof/>
        </w:rPr>
        <w:pict>
          <v:line id="_x0000_s1041" style="position:absolute;left:0;text-align:left;z-index:251658240" from="108pt,39.2pt" to="108pt,66.2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43A58" w:rsidSect="00615720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58" w:rsidRDefault="00B43A58">
      <w:r>
        <w:separator/>
      </w:r>
    </w:p>
  </w:endnote>
  <w:endnote w:type="continuationSeparator" w:id="0">
    <w:p w:rsidR="00B43A58" w:rsidRDefault="00B4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58" w:rsidRDefault="00B43A58">
      <w:r>
        <w:separator/>
      </w:r>
    </w:p>
  </w:footnote>
  <w:footnote w:type="continuationSeparator" w:id="0">
    <w:p w:rsidR="00B43A58" w:rsidRDefault="00B43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19C"/>
    <w:multiLevelType w:val="hybridMultilevel"/>
    <w:tmpl w:val="A90CE5A2"/>
    <w:lvl w:ilvl="0" w:tplc="83ACCB8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631528"/>
    <w:multiLevelType w:val="hybridMultilevel"/>
    <w:tmpl w:val="679EA98A"/>
    <w:lvl w:ilvl="0" w:tplc="5ACA7596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53AF0"/>
    <w:multiLevelType w:val="hybridMultilevel"/>
    <w:tmpl w:val="90D601F6"/>
    <w:lvl w:ilvl="0" w:tplc="DDDAA67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4F49DA"/>
    <w:multiLevelType w:val="hybridMultilevel"/>
    <w:tmpl w:val="D5A00D24"/>
    <w:lvl w:ilvl="0" w:tplc="2E84CCB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444B31"/>
    <w:multiLevelType w:val="hybridMultilevel"/>
    <w:tmpl w:val="6ED4492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714C9"/>
    <w:multiLevelType w:val="hybridMultilevel"/>
    <w:tmpl w:val="89120AB4"/>
    <w:lvl w:ilvl="0" w:tplc="A1CA6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20"/>
    <w:rsid w:val="0000028A"/>
    <w:rsid w:val="00012CEB"/>
    <w:rsid w:val="00014E45"/>
    <w:rsid w:val="00020E08"/>
    <w:rsid w:val="000213F6"/>
    <w:rsid w:val="00021F41"/>
    <w:rsid w:val="00023CF9"/>
    <w:rsid w:val="000344A0"/>
    <w:rsid w:val="00046B83"/>
    <w:rsid w:val="000521EC"/>
    <w:rsid w:val="00054F32"/>
    <w:rsid w:val="000578C9"/>
    <w:rsid w:val="000714B3"/>
    <w:rsid w:val="000726E5"/>
    <w:rsid w:val="00075E0A"/>
    <w:rsid w:val="00080BED"/>
    <w:rsid w:val="00095A96"/>
    <w:rsid w:val="000975CA"/>
    <w:rsid w:val="000A654F"/>
    <w:rsid w:val="000B7D2E"/>
    <w:rsid w:val="000C3823"/>
    <w:rsid w:val="000C503F"/>
    <w:rsid w:val="000D1BBF"/>
    <w:rsid w:val="000D1C5D"/>
    <w:rsid w:val="000E4690"/>
    <w:rsid w:val="000F10B1"/>
    <w:rsid w:val="000F2095"/>
    <w:rsid w:val="001024CB"/>
    <w:rsid w:val="00106CA0"/>
    <w:rsid w:val="00121B3E"/>
    <w:rsid w:val="00123ECB"/>
    <w:rsid w:val="00136C4E"/>
    <w:rsid w:val="00142825"/>
    <w:rsid w:val="001445A3"/>
    <w:rsid w:val="0015158F"/>
    <w:rsid w:val="0016518C"/>
    <w:rsid w:val="00183DE0"/>
    <w:rsid w:val="001924AF"/>
    <w:rsid w:val="001C1FC2"/>
    <w:rsid w:val="001C4445"/>
    <w:rsid w:val="001D3447"/>
    <w:rsid w:val="001D4025"/>
    <w:rsid w:val="001D47E7"/>
    <w:rsid w:val="001E573C"/>
    <w:rsid w:val="001E6745"/>
    <w:rsid w:val="001F41ED"/>
    <w:rsid w:val="0021439A"/>
    <w:rsid w:val="00226652"/>
    <w:rsid w:val="00227D91"/>
    <w:rsid w:val="002474C1"/>
    <w:rsid w:val="00260509"/>
    <w:rsid w:val="002611DA"/>
    <w:rsid w:val="00267D5E"/>
    <w:rsid w:val="0029098A"/>
    <w:rsid w:val="00291EB1"/>
    <w:rsid w:val="00295CD6"/>
    <w:rsid w:val="00297260"/>
    <w:rsid w:val="002A0811"/>
    <w:rsid w:val="002A19EC"/>
    <w:rsid w:val="002A7F02"/>
    <w:rsid w:val="002B483A"/>
    <w:rsid w:val="002B6BC5"/>
    <w:rsid w:val="002C2782"/>
    <w:rsid w:val="002D3C88"/>
    <w:rsid w:val="002D4B74"/>
    <w:rsid w:val="002D754C"/>
    <w:rsid w:val="002E2B0F"/>
    <w:rsid w:val="002F01A8"/>
    <w:rsid w:val="00304BA8"/>
    <w:rsid w:val="00306817"/>
    <w:rsid w:val="003076F7"/>
    <w:rsid w:val="00312E96"/>
    <w:rsid w:val="00316924"/>
    <w:rsid w:val="003308C4"/>
    <w:rsid w:val="00331735"/>
    <w:rsid w:val="00332120"/>
    <w:rsid w:val="003345AD"/>
    <w:rsid w:val="003405F1"/>
    <w:rsid w:val="00353191"/>
    <w:rsid w:val="003732A3"/>
    <w:rsid w:val="0037751E"/>
    <w:rsid w:val="00380D05"/>
    <w:rsid w:val="00381093"/>
    <w:rsid w:val="00392481"/>
    <w:rsid w:val="003A308A"/>
    <w:rsid w:val="003C02C4"/>
    <w:rsid w:val="003C6798"/>
    <w:rsid w:val="003D5C8C"/>
    <w:rsid w:val="003F4CB6"/>
    <w:rsid w:val="004324BA"/>
    <w:rsid w:val="004364AA"/>
    <w:rsid w:val="00437BF4"/>
    <w:rsid w:val="004465F3"/>
    <w:rsid w:val="0044701E"/>
    <w:rsid w:val="00456142"/>
    <w:rsid w:val="0047014E"/>
    <w:rsid w:val="00471633"/>
    <w:rsid w:val="00473314"/>
    <w:rsid w:val="00473943"/>
    <w:rsid w:val="004762C3"/>
    <w:rsid w:val="00490F6B"/>
    <w:rsid w:val="00495ACF"/>
    <w:rsid w:val="004A2538"/>
    <w:rsid w:val="004B7EDB"/>
    <w:rsid w:val="004C3A9F"/>
    <w:rsid w:val="004D042E"/>
    <w:rsid w:val="004E669A"/>
    <w:rsid w:val="004E718F"/>
    <w:rsid w:val="004F434A"/>
    <w:rsid w:val="00500B1A"/>
    <w:rsid w:val="0050355D"/>
    <w:rsid w:val="00507EAF"/>
    <w:rsid w:val="00525CBE"/>
    <w:rsid w:val="00526E13"/>
    <w:rsid w:val="00530914"/>
    <w:rsid w:val="00536EDA"/>
    <w:rsid w:val="00540BF7"/>
    <w:rsid w:val="00554E7E"/>
    <w:rsid w:val="00555AF7"/>
    <w:rsid w:val="00557AC5"/>
    <w:rsid w:val="005603F7"/>
    <w:rsid w:val="0056109A"/>
    <w:rsid w:val="0056511C"/>
    <w:rsid w:val="00566A09"/>
    <w:rsid w:val="00567E02"/>
    <w:rsid w:val="00575AAF"/>
    <w:rsid w:val="00583D09"/>
    <w:rsid w:val="00583D95"/>
    <w:rsid w:val="00586279"/>
    <w:rsid w:val="00590BA8"/>
    <w:rsid w:val="00593561"/>
    <w:rsid w:val="005B02D9"/>
    <w:rsid w:val="005B6FA2"/>
    <w:rsid w:val="005C1D73"/>
    <w:rsid w:val="005C5B82"/>
    <w:rsid w:val="005D0117"/>
    <w:rsid w:val="005D6C0E"/>
    <w:rsid w:val="005E0A15"/>
    <w:rsid w:val="005E120E"/>
    <w:rsid w:val="005E2286"/>
    <w:rsid w:val="005E4A79"/>
    <w:rsid w:val="005E786C"/>
    <w:rsid w:val="005E7E00"/>
    <w:rsid w:val="005F4B9C"/>
    <w:rsid w:val="005F58F6"/>
    <w:rsid w:val="00615720"/>
    <w:rsid w:val="00616B62"/>
    <w:rsid w:val="00625289"/>
    <w:rsid w:val="00647CA7"/>
    <w:rsid w:val="006606E2"/>
    <w:rsid w:val="00675A87"/>
    <w:rsid w:val="00682172"/>
    <w:rsid w:val="006840D4"/>
    <w:rsid w:val="00690674"/>
    <w:rsid w:val="00694924"/>
    <w:rsid w:val="006A1E97"/>
    <w:rsid w:val="006B2158"/>
    <w:rsid w:val="006C1767"/>
    <w:rsid w:val="006E6BED"/>
    <w:rsid w:val="006F2136"/>
    <w:rsid w:val="006F4CFA"/>
    <w:rsid w:val="00702880"/>
    <w:rsid w:val="00705103"/>
    <w:rsid w:val="00710BF4"/>
    <w:rsid w:val="007135EB"/>
    <w:rsid w:val="00715C0E"/>
    <w:rsid w:val="0072234F"/>
    <w:rsid w:val="00725216"/>
    <w:rsid w:val="007319E3"/>
    <w:rsid w:val="00735E24"/>
    <w:rsid w:val="0074425C"/>
    <w:rsid w:val="00744CF4"/>
    <w:rsid w:val="00767F24"/>
    <w:rsid w:val="0077571B"/>
    <w:rsid w:val="00776B4A"/>
    <w:rsid w:val="0078558B"/>
    <w:rsid w:val="00791D1A"/>
    <w:rsid w:val="007A44E1"/>
    <w:rsid w:val="007A6B42"/>
    <w:rsid w:val="007B60FC"/>
    <w:rsid w:val="007D741D"/>
    <w:rsid w:val="007E7E14"/>
    <w:rsid w:val="007F39BF"/>
    <w:rsid w:val="007F7BFF"/>
    <w:rsid w:val="00801F3D"/>
    <w:rsid w:val="0082025A"/>
    <w:rsid w:val="00820EAD"/>
    <w:rsid w:val="0082450E"/>
    <w:rsid w:val="008255DD"/>
    <w:rsid w:val="008272CE"/>
    <w:rsid w:val="00831BD7"/>
    <w:rsid w:val="00836E01"/>
    <w:rsid w:val="008415A3"/>
    <w:rsid w:val="00850CB8"/>
    <w:rsid w:val="00851572"/>
    <w:rsid w:val="0086298B"/>
    <w:rsid w:val="00865CEA"/>
    <w:rsid w:val="008751A0"/>
    <w:rsid w:val="008754D0"/>
    <w:rsid w:val="0088410A"/>
    <w:rsid w:val="00886BE2"/>
    <w:rsid w:val="00891B91"/>
    <w:rsid w:val="008976B7"/>
    <w:rsid w:val="008B1109"/>
    <w:rsid w:val="008B20D9"/>
    <w:rsid w:val="008D19DA"/>
    <w:rsid w:val="008D304B"/>
    <w:rsid w:val="008E0FD9"/>
    <w:rsid w:val="008E340F"/>
    <w:rsid w:val="008E7552"/>
    <w:rsid w:val="008F366F"/>
    <w:rsid w:val="00901E23"/>
    <w:rsid w:val="009040E6"/>
    <w:rsid w:val="00911991"/>
    <w:rsid w:val="00922B13"/>
    <w:rsid w:val="009238B4"/>
    <w:rsid w:val="00924DB8"/>
    <w:rsid w:val="009253A0"/>
    <w:rsid w:val="0094199A"/>
    <w:rsid w:val="0096004D"/>
    <w:rsid w:val="00963B25"/>
    <w:rsid w:val="0096469C"/>
    <w:rsid w:val="00971105"/>
    <w:rsid w:val="009742E8"/>
    <w:rsid w:val="00975B81"/>
    <w:rsid w:val="009858B0"/>
    <w:rsid w:val="009933AE"/>
    <w:rsid w:val="00993CF3"/>
    <w:rsid w:val="009945B5"/>
    <w:rsid w:val="00995679"/>
    <w:rsid w:val="00997CDE"/>
    <w:rsid w:val="009A1B60"/>
    <w:rsid w:val="009B74D1"/>
    <w:rsid w:val="009C062E"/>
    <w:rsid w:val="009D6B0C"/>
    <w:rsid w:val="009E1121"/>
    <w:rsid w:val="009E2BFF"/>
    <w:rsid w:val="009E6594"/>
    <w:rsid w:val="00A00D83"/>
    <w:rsid w:val="00A016A6"/>
    <w:rsid w:val="00A042DE"/>
    <w:rsid w:val="00A043A8"/>
    <w:rsid w:val="00A27CF3"/>
    <w:rsid w:val="00A339DB"/>
    <w:rsid w:val="00A42BFC"/>
    <w:rsid w:val="00A50CC1"/>
    <w:rsid w:val="00A5729F"/>
    <w:rsid w:val="00A57DD7"/>
    <w:rsid w:val="00A73891"/>
    <w:rsid w:val="00A8411D"/>
    <w:rsid w:val="00A8506C"/>
    <w:rsid w:val="00A8681B"/>
    <w:rsid w:val="00A94306"/>
    <w:rsid w:val="00A97505"/>
    <w:rsid w:val="00AA1ABF"/>
    <w:rsid w:val="00AA23A3"/>
    <w:rsid w:val="00AA443F"/>
    <w:rsid w:val="00AA73D5"/>
    <w:rsid w:val="00AB4277"/>
    <w:rsid w:val="00AC335F"/>
    <w:rsid w:val="00AD293D"/>
    <w:rsid w:val="00AD2AAD"/>
    <w:rsid w:val="00AD6492"/>
    <w:rsid w:val="00AE4AF7"/>
    <w:rsid w:val="00AE4F63"/>
    <w:rsid w:val="00AF7D55"/>
    <w:rsid w:val="00B1512F"/>
    <w:rsid w:val="00B15B9F"/>
    <w:rsid w:val="00B1753D"/>
    <w:rsid w:val="00B22A1F"/>
    <w:rsid w:val="00B23E97"/>
    <w:rsid w:val="00B23EFD"/>
    <w:rsid w:val="00B27001"/>
    <w:rsid w:val="00B33768"/>
    <w:rsid w:val="00B36350"/>
    <w:rsid w:val="00B4310B"/>
    <w:rsid w:val="00B43A58"/>
    <w:rsid w:val="00B51FB7"/>
    <w:rsid w:val="00B522BF"/>
    <w:rsid w:val="00B56CB1"/>
    <w:rsid w:val="00B61FF3"/>
    <w:rsid w:val="00B735C9"/>
    <w:rsid w:val="00B744F8"/>
    <w:rsid w:val="00B83FD6"/>
    <w:rsid w:val="00B95FCD"/>
    <w:rsid w:val="00BA727E"/>
    <w:rsid w:val="00BD0A02"/>
    <w:rsid w:val="00BE30AF"/>
    <w:rsid w:val="00BE3243"/>
    <w:rsid w:val="00BF0838"/>
    <w:rsid w:val="00BF14A9"/>
    <w:rsid w:val="00C0394B"/>
    <w:rsid w:val="00C11810"/>
    <w:rsid w:val="00C14BF2"/>
    <w:rsid w:val="00C26D40"/>
    <w:rsid w:val="00C40623"/>
    <w:rsid w:val="00C45FFA"/>
    <w:rsid w:val="00C47561"/>
    <w:rsid w:val="00C47DEA"/>
    <w:rsid w:val="00C501D9"/>
    <w:rsid w:val="00C619E7"/>
    <w:rsid w:val="00C62D2F"/>
    <w:rsid w:val="00C760CD"/>
    <w:rsid w:val="00C851C5"/>
    <w:rsid w:val="00C90EAC"/>
    <w:rsid w:val="00C934A1"/>
    <w:rsid w:val="00CB099F"/>
    <w:rsid w:val="00CD0790"/>
    <w:rsid w:val="00CD18F5"/>
    <w:rsid w:val="00CE4E93"/>
    <w:rsid w:val="00CF4F1D"/>
    <w:rsid w:val="00CF6553"/>
    <w:rsid w:val="00D024C4"/>
    <w:rsid w:val="00D03527"/>
    <w:rsid w:val="00D138B4"/>
    <w:rsid w:val="00D23B9D"/>
    <w:rsid w:val="00D30BCF"/>
    <w:rsid w:val="00D36802"/>
    <w:rsid w:val="00D4224D"/>
    <w:rsid w:val="00D4527A"/>
    <w:rsid w:val="00D4598E"/>
    <w:rsid w:val="00D51B12"/>
    <w:rsid w:val="00D53F77"/>
    <w:rsid w:val="00D54B74"/>
    <w:rsid w:val="00D6190B"/>
    <w:rsid w:val="00D6204B"/>
    <w:rsid w:val="00D70B45"/>
    <w:rsid w:val="00D820E6"/>
    <w:rsid w:val="00D84396"/>
    <w:rsid w:val="00D850F5"/>
    <w:rsid w:val="00D921E4"/>
    <w:rsid w:val="00DA6277"/>
    <w:rsid w:val="00DA6338"/>
    <w:rsid w:val="00DB008A"/>
    <w:rsid w:val="00DC72D7"/>
    <w:rsid w:val="00DE48F3"/>
    <w:rsid w:val="00DE63C5"/>
    <w:rsid w:val="00DE7676"/>
    <w:rsid w:val="00DF071D"/>
    <w:rsid w:val="00DF6736"/>
    <w:rsid w:val="00DF7538"/>
    <w:rsid w:val="00E02825"/>
    <w:rsid w:val="00E060FC"/>
    <w:rsid w:val="00E10198"/>
    <w:rsid w:val="00E13040"/>
    <w:rsid w:val="00E172C0"/>
    <w:rsid w:val="00E23EEC"/>
    <w:rsid w:val="00E24BBB"/>
    <w:rsid w:val="00E25D81"/>
    <w:rsid w:val="00E352E3"/>
    <w:rsid w:val="00E50D3F"/>
    <w:rsid w:val="00E70394"/>
    <w:rsid w:val="00E73ACF"/>
    <w:rsid w:val="00E8146A"/>
    <w:rsid w:val="00E83CCD"/>
    <w:rsid w:val="00E85F3B"/>
    <w:rsid w:val="00E973E7"/>
    <w:rsid w:val="00EA4B7D"/>
    <w:rsid w:val="00EA68D9"/>
    <w:rsid w:val="00EB6807"/>
    <w:rsid w:val="00EC15A6"/>
    <w:rsid w:val="00EC7BEC"/>
    <w:rsid w:val="00EE5AF6"/>
    <w:rsid w:val="00EF1198"/>
    <w:rsid w:val="00F0319F"/>
    <w:rsid w:val="00F079FF"/>
    <w:rsid w:val="00F11BF2"/>
    <w:rsid w:val="00F313E1"/>
    <w:rsid w:val="00F5290C"/>
    <w:rsid w:val="00F5392A"/>
    <w:rsid w:val="00F746BB"/>
    <w:rsid w:val="00F8012A"/>
    <w:rsid w:val="00F876BD"/>
    <w:rsid w:val="00F95425"/>
    <w:rsid w:val="00FA052B"/>
    <w:rsid w:val="00FA399E"/>
    <w:rsid w:val="00FB2708"/>
    <w:rsid w:val="00FB2790"/>
    <w:rsid w:val="00FB48D4"/>
    <w:rsid w:val="00FB65B9"/>
    <w:rsid w:val="00FC2B39"/>
    <w:rsid w:val="00FD7F4D"/>
    <w:rsid w:val="00FE1D9D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7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4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Текст (лев. подпись)"/>
    <w:basedOn w:val="Normal"/>
    <w:next w:val="Normal"/>
    <w:uiPriority w:val="99"/>
    <w:rsid w:val="00615720"/>
    <w:pPr>
      <w:ind w:firstLine="0"/>
      <w:jc w:val="left"/>
    </w:pPr>
  </w:style>
  <w:style w:type="paragraph" w:customStyle="1" w:styleId="a0">
    <w:name w:val="Текст (прав. подпись)"/>
    <w:basedOn w:val="Normal"/>
    <w:next w:val="Normal"/>
    <w:uiPriority w:val="99"/>
    <w:rsid w:val="00615720"/>
    <w:pPr>
      <w:ind w:firstLine="0"/>
      <w:jc w:val="right"/>
    </w:pPr>
  </w:style>
  <w:style w:type="character" w:customStyle="1" w:styleId="a1">
    <w:name w:val="Гипертекстовая ссылка"/>
    <w:uiPriority w:val="99"/>
    <w:rsid w:val="00615720"/>
    <w:rPr>
      <w:b/>
      <w:bCs/>
      <w:color w:val="008000"/>
      <w:sz w:val="22"/>
      <w:szCs w:val="22"/>
    </w:rPr>
  </w:style>
  <w:style w:type="character" w:customStyle="1" w:styleId="a2">
    <w:name w:val="Цветовое выделение"/>
    <w:uiPriority w:val="99"/>
    <w:rsid w:val="00615720"/>
    <w:rPr>
      <w:b/>
      <w:bCs/>
      <w:color w:val="000080"/>
      <w:sz w:val="22"/>
      <w:szCs w:val="22"/>
    </w:rPr>
  </w:style>
  <w:style w:type="paragraph" w:customStyle="1" w:styleId="a3">
    <w:name w:val="Таблицы (моноширинный)"/>
    <w:basedOn w:val="Normal"/>
    <w:next w:val="Normal"/>
    <w:uiPriority w:val="99"/>
    <w:rsid w:val="00615720"/>
    <w:pPr>
      <w:ind w:firstLine="0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Normal"/>
    <w:next w:val="Normal"/>
    <w:uiPriority w:val="99"/>
    <w:rsid w:val="00615720"/>
    <w:pPr>
      <w:ind w:firstLine="0"/>
    </w:pPr>
    <w:rPr>
      <w:sz w:val="24"/>
      <w:szCs w:val="24"/>
    </w:rPr>
  </w:style>
  <w:style w:type="paragraph" w:customStyle="1" w:styleId="ConsTitle">
    <w:name w:val="ConsTitle"/>
    <w:uiPriority w:val="99"/>
    <w:rsid w:val="006157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6157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15720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6157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615720"/>
    <w:rPr>
      <w:rFonts w:ascii="Calibri" w:hAnsi="Calibri" w:cs="Calibri"/>
    </w:rPr>
  </w:style>
  <w:style w:type="character" w:customStyle="1" w:styleId="NormalWebChar">
    <w:name w:val="Normal (Web) Char"/>
    <w:link w:val="NormalWeb"/>
    <w:uiPriority w:val="99"/>
    <w:locked/>
    <w:rsid w:val="00615720"/>
    <w:rPr>
      <w:rFonts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40BF7"/>
    <w:pPr>
      <w:widowControl/>
      <w:autoSpaceDE/>
      <w:autoSpaceDN/>
      <w:adjustRightInd/>
      <w:ind w:firstLine="60"/>
    </w:pPr>
    <w:rPr>
      <w:rFonts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BF7"/>
    <w:rPr>
      <w:rFonts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540B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5D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49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E25D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49A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A043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43A8"/>
    <w:rPr>
      <w:rFonts w:ascii="Arial" w:hAnsi="Arial" w:cs="Arial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A043A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CB099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6745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449A"/>
    <w:rPr>
      <w:rFonts w:ascii="Arial" w:hAnsi="Arial" w:cs="Arial"/>
      <w:sz w:val="16"/>
      <w:szCs w:val="16"/>
    </w:rPr>
  </w:style>
  <w:style w:type="paragraph" w:customStyle="1" w:styleId="western">
    <w:name w:val="western"/>
    <w:basedOn w:val="Normal"/>
    <w:uiPriority w:val="99"/>
    <w:rsid w:val="00590B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42825"/>
    <w:pPr>
      <w:widowControl/>
      <w:autoSpaceDE/>
      <w:autoSpaceDN/>
      <w:adjustRightInd/>
      <w:ind w:firstLine="0"/>
      <w:jc w:val="center"/>
    </w:pPr>
    <w:rPr>
      <w:b/>
      <w:bCs/>
      <w:sz w:val="40"/>
      <w:szCs w:val="40"/>
    </w:rPr>
  </w:style>
  <w:style w:type="character" w:customStyle="1" w:styleId="a5">
    <w:name w:val="Не вступил в силу"/>
    <w:uiPriority w:val="99"/>
    <w:rsid w:val="00142825"/>
    <w:rPr>
      <w:rFonts w:cs="Times New Roman"/>
      <w:color w:val="00000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suslugi.e-mordov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ar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19</Pages>
  <Words>6071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администрации городского поселения Рузаевка № 497</dc:title>
  <dc:subject/>
  <dc:creator>Ольга Киреева</dc:creator>
  <cp:keywords/>
  <dc:description/>
  <cp:lastModifiedBy>XTreme</cp:lastModifiedBy>
  <cp:revision>5</cp:revision>
  <cp:lastPrinted>2017-11-29T08:06:00Z</cp:lastPrinted>
  <dcterms:created xsi:type="dcterms:W3CDTF">2017-11-03T13:56:00Z</dcterms:created>
  <dcterms:modified xsi:type="dcterms:W3CDTF">2017-11-29T08:07:00Z</dcterms:modified>
</cp:coreProperties>
</file>